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9A2A" w14:textId="112ED2C7" w:rsidR="006F0765" w:rsidRPr="000029E4" w:rsidRDefault="006F0765" w:rsidP="006F076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sz w:val="20"/>
          <w:szCs w:val="20"/>
        </w:rPr>
      </w:pPr>
      <w:r w:rsidRPr="000029E4">
        <w:rPr>
          <w:rFonts w:ascii="Arial" w:hAnsi="Arial" w:cs="Arial"/>
          <w:sz w:val="20"/>
          <w:szCs w:val="20"/>
        </w:rPr>
        <w:t>C-</w:t>
      </w:r>
      <w:sdt>
        <w:sdtPr>
          <w:rPr>
            <w:rFonts w:ascii="Arial" w:hAnsi="Arial" w:cs="Arial"/>
            <w:sz w:val="20"/>
            <w:szCs w:val="20"/>
          </w:rPr>
          <w:alias w:val="For Procurement and Contracts Office Use Only"/>
          <w:tag w:val="Contract Number"/>
          <w:id w:val="-1677418745"/>
          <w:placeholder>
            <w:docPart w:val="B23AEF960A6F42C7836A87A6814611ED"/>
          </w:placeholder>
          <w:showingPlcHdr/>
          <w15:color w:val="FFFF00"/>
          <w:text/>
        </w:sdtPr>
        <w:sdtEndPr/>
        <w:sdtContent>
          <w:r w:rsidRPr="009D6077">
            <w:rPr>
              <w:rStyle w:val="PlaceholderText"/>
              <w:rFonts w:ascii="Arial" w:eastAsiaTheme="minorHAnsi" w:hAnsi="Arial" w:cs="Arial"/>
              <w:color w:val="D9D9D9" w:themeColor="background1" w:themeShade="D9"/>
              <w:sz w:val="20"/>
              <w:szCs w:val="20"/>
            </w:rPr>
            <w:t>Click here to enter text.</w:t>
          </w:r>
        </w:sdtContent>
      </w:sdt>
    </w:p>
    <w:p w14:paraId="675002C0" w14:textId="63B83D1E" w:rsidR="0032656D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0029E4">
        <w:rPr>
          <w:rFonts w:ascii="Arial" w:hAnsi="Arial" w:cs="Arial"/>
          <w:b/>
          <w:sz w:val="20"/>
          <w:szCs w:val="20"/>
        </w:rPr>
        <w:t>AUSTIN PEAY STATE UNIVERISTY</w:t>
      </w:r>
    </w:p>
    <w:p w14:paraId="70A8167A" w14:textId="77777777" w:rsidR="00235D8C" w:rsidRPr="000029E4" w:rsidRDefault="00235D8C" w:rsidP="00235D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01E9FC7C" w14:textId="6D2779BB" w:rsidR="00235D8C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0029E4">
        <w:rPr>
          <w:rFonts w:ascii="Arial" w:hAnsi="Arial" w:cs="Arial"/>
          <w:b/>
          <w:bCs/>
          <w:sz w:val="20"/>
          <w:szCs w:val="20"/>
        </w:rPr>
        <w:t xml:space="preserve">PROFESSIONAL, </w:t>
      </w:r>
      <w:r w:rsidR="00746280" w:rsidRPr="000029E4">
        <w:rPr>
          <w:rFonts w:ascii="Arial" w:hAnsi="Arial" w:cs="Arial"/>
          <w:b/>
          <w:bCs/>
          <w:sz w:val="20"/>
          <w:szCs w:val="20"/>
        </w:rPr>
        <w:t>PERSONAL</w:t>
      </w:r>
      <w:r w:rsidR="00746280">
        <w:rPr>
          <w:rFonts w:ascii="Arial" w:hAnsi="Arial" w:cs="Arial"/>
          <w:b/>
          <w:bCs/>
          <w:sz w:val="20"/>
          <w:szCs w:val="20"/>
        </w:rPr>
        <w:t>,</w:t>
      </w:r>
      <w:r w:rsidR="00746280" w:rsidRPr="000029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29E4">
        <w:rPr>
          <w:rFonts w:ascii="Arial" w:hAnsi="Arial" w:cs="Arial"/>
          <w:b/>
          <w:bCs/>
          <w:sz w:val="20"/>
          <w:szCs w:val="20"/>
        </w:rPr>
        <w:t>CONSULTANT SERVICES CONTRACT</w:t>
      </w:r>
    </w:p>
    <w:p w14:paraId="1598AC38" w14:textId="77777777" w:rsidR="00235D8C" w:rsidRPr="000029E4" w:rsidRDefault="00235D8C" w:rsidP="00BA200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FEE66F" w14:textId="77777777" w:rsidR="00235D8C" w:rsidRPr="000029E4" w:rsidRDefault="00235D8C" w:rsidP="0032656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732C47B" w14:textId="76D33584" w:rsidR="0032656D" w:rsidRPr="000029E4" w:rsidRDefault="00AE2268" w:rsidP="00005838">
      <w:pPr>
        <w:widowControl w:val="0"/>
        <w:tabs>
          <w:tab w:val="left" w:pos="3720"/>
          <w:tab w:val="left" w:pos="6480"/>
          <w:tab w:val="left" w:pos="760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bCs/>
          <w:spacing w:val="6"/>
          <w:sz w:val="20"/>
          <w:szCs w:val="20"/>
        </w:rPr>
      </w:pPr>
      <w:r w:rsidRPr="000029E4">
        <w:rPr>
          <w:rFonts w:ascii="Arial" w:hAnsi="Arial" w:cs="Arial"/>
          <w:bCs/>
          <w:spacing w:val="6"/>
          <w:sz w:val="20"/>
          <w:szCs w:val="20"/>
        </w:rPr>
        <w:t>This agreement is made this day</w:t>
      </w:r>
      <w:r w:rsidR="000156F1" w:rsidRPr="000029E4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0F3A2E" w:rsidRPr="000029E4">
        <w:rPr>
          <w:rFonts w:ascii="Arial" w:hAnsi="Arial" w:cs="Arial"/>
          <w:bCs/>
          <w:spacing w:val="4"/>
          <w:sz w:val="20"/>
          <w:szCs w:val="20"/>
        </w:rPr>
        <w:t>________________________</w:t>
      </w:r>
      <w:r w:rsidR="0032656D" w:rsidRPr="000029E4">
        <w:rPr>
          <w:rFonts w:ascii="Arial" w:hAnsi="Arial" w:cs="Arial"/>
          <w:sz w:val="20"/>
          <w:szCs w:val="20"/>
        </w:rPr>
        <w:t xml:space="preserve">, </w:t>
      </w:r>
      <w:r w:rsidR="0032656D" w:rsidRPr="000029E4">
        <w:rPr>
          <w:rFonts w:ascii="Arial" w:hAnsi="Arial" w:cs="Arial"/>
          <w:spacing w:val="7"/>
          <w:sz w:val="20"/>
          <w:szCs w:val="20"/>
        </w:rPr>
        <w:t>b</w:t>
      </w:r>
      <w:r w:rsidR="0032656D" w:rsidRPr="000029E4">
        <w:rPr>
          <w:rFonts w:ascii="Arial" w:hAnsi="Arial" w:cs="Arial"/>
          <w:sz w:val="20"/>
          <w:szCs w:val="20"/>
        </w:rPr>
        <w:t>y</w:t>
      </w:r>
      <w:r w:rsidR="0032656D" w:rsidRPr="000029E4">
        <w:rPr>
          <w:rFonts w:ascii="Arial" w:hAnsi="Arial" w:cs="Arial"/>
          <w:spacing w:val="-10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an</w:t>
      </w:r>
      <w:r w:rsidR="0032656D" w:rsidRPr="000029E4">
        <w:rPr>
          <w:rFonts w:ascii="Arial" w:hAnsi="Arial" w:cs="Arial"/>
          <w:sz w:val="20"/>
          <w:szCs w:val="20"/>
        </w:rPr>
        <w:t>d</w:t>
      </w:r>
      <w:r w:rsidR="0032656D" w:rsidRPr="000029E4">
        <w:rPr>
          <w:rFonts w:ascii="Arial" w:hAnsi="Arial" w:cs="Arial"/>
          <w:spacing w:val="-3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b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sz w:val="20"/>
          <w:szCs w:val="20"/>
        </w:rPr>
        <w:t>t</w:t>
      </w:r>
      <w:r w:rsidR="0032656D" w:rsidRPr="000029E4">
        <w:rPr>
          <w:rFonts w:ascii="Arial" w:hAnsi="Arial" w:cs="Arial"/>
          <w:spacing w:val="-2"/>
          <w:sz w:val="20"/>
          <w:szCs w:val="20"/>
        </w:rPr>
        <w:t>w</w:t>
      </w:r>
      <w:r w:rsidR="0032656D" w:rsidRPr="000029E4">
        <w:rPr>
          <w:rFonts w:ascii="Arial" w:hAnsi="Arial" w:cs="Arial"/>
          <w:spacing w:val="2"/>
          <w:sz w:val="20"/>
          <w:szCs w:val="20"/>
        </w:rPr>
        <w:t>e</w:t>
      </w:r>
      <w:r w:rsidR="0032656D" w:rsidRPr="000029E4">
        <w:rPr>
          <w:rFonts w:ascii="Arial" w:hAnsi="Arial" w:cs="Arial"/>
          <w:sz w:val="20"/>
          <w:szCs w:val="20"/>
        </w:rPr>
        <w:t>en</w:t>
      </w:r>
      <w:r w:rsidR="0032656D" w:rsidRPr="000029E4">
        <w:rPr>
          <w:rFonts w:ascii="Arial" w:hAnsi="Arial" w:cs="Arial"/>
          <w:spacing w:val="-1"/>
          <w:sz w:val="20"/>
          <w:szCs w:val="20"/>
        </w:rPr>
        <w:t xml:space="preserve"> </w:t>
      </w:r>
      <w:r w:rsidR="000F3A2E" w:rsidRPr="000029E4">
        <w:rPr>
          <w:rFonts w:ascii="Arial" w:hAnsi="Arial" w:cs="Arial"/>
          <w:b/>
          <w:bCs/>
          <w:spacing w:val="6"/>
          <w:sz w:val="20"/>
          <w:szCs w:val="20"/>
        </w:rPr>
        <w:t>AUSTIN PEAY STATE UNIVERSITY</w:t>
      </w:r>
      <w:r w:rsidR="0032656D" w:rsidRPr="000029E4">
        <w:rPr>
          <w:rFonts w:ascii="Arial" w:hAnsi="Arial" w:cs="Arial"/>
          <w:sz w:val="20"/>
          <w:szCs w:val="20"/>
        </w:rPr>
        <w:t>,</w:t>
      </w:r>
      <w:r w:rsidR="0032656D" w:rsidRPr="000029E4">
        <w:rPr>
          <w:rFonts w:ascii="Arial" w:hAnsi="Arial" w:cs="Arial"/>
          <w:spacing w:val="-4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he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-1"/>
          <w:sz w:val="20"/>
          <w:szCs w:val="20"/>
        </w:rPr>
        <w:t>i</w:t>
      </w:r>
      <w:r w:rsidR="0032656D" w:rsidRPr="000029E4">
        <w:rPr>
          <w:rFonts w:ascii="Arial" w:hAnsi="Arial" w:cs="Arial"/>
          <w:spacing w:val="2"/>
          <w:sz w:val="20"/>
          <w:szCs w:val="20"/>
        </w:rPr>
        <w:t>n</w:t>
      </w:r>
      <w:r w:rsidR="0032656D" w:rsidRPr="000029E4">
        <w:rPr>
          <w:rFonts w:ascii="Arial" w:hAnsi="Arial" w:cs="Arial"/>
          <w:sz w:val="20"/>
          <w:szCs w:val="20"/>
        </w:rPr>
        <w:t>a</w:t>
      </w:r>
      <w:r w:rsidR="0032656D" w:rsidRPr="000029E4">
        <w:rPr>
          <w:rFonts w:ascii="Arial" w:hAnsi="Arial" w:cs="Arial"/>
          <w:spacing w:val="5"/>
          <w:sz w:val="20"/>
          <w:szCs w:val="20"/>
        </w:rPr>
        <w:t>f</w:t>
      </w:r>
      <w:r w:rsidR="0032656D" w:rsidRPr="000029E4">
        <w:rPr>
          <w:rFonts w:ascii="Arial" w:hAnsi="Arial" w:cs="Arial"/>
          <w:sz w:val="20"/>
          <w:szCs w:val="20"/>
        </w:rPr>
        <w:t>ter</w:t>
      </w:r>
      <w:r w:rsidR="0032656D" w:rsidRPr="000029E4">
        <w:rPr>
          <w:rFonts w:ascii="Arial" w:hAnsi="Arial" w:cs="Arial"/>
          <w:spacing w:val="-4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sz w:val="20"/>
          <w:szCs w:val="20"/>
        </w:rPr>
        <w:t>f</w:t>
      </w:r>
      <w:r w:rsidR="0032656D" w:rsidRPr="000029E4">
        <w:rPr>
          <w:rFonts w:ascii="Arial" w:hAnsi="Arial" w:cs="Arial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sz w:val="20"/>
          <w:szCs w:val="20"/>
        </w:rPr>
        <w:t>r</w:t>
      </w:r>
      <w:r w:rsidR="0032656D" w:rsidRPr="000029E4">
        <w:rPr>
          <w:rFonts w:ascii="Arial" w:hAnsi="Arial" w:cs="Arial"/>
          <w:spacing w:val="3"/>
          <w:sz w:val="20"/>
          <w:szCs w:val="20"/>
        </w:rPr>
        <w:t>r</w:t>
      </w:r>
      <w:r w:rsidR="0032656D" w:rsidRPr="000029E4">
        <w:rPr>
          <w:rFonts w:ascii="Arial" w:hAnsi="Arial" w:cs="Arial"/>
          <w:sz w:val="20"/>
          <w:szCs w:val="20"/>
        </w:rPr>
        <w:t>ed</w:t>
      </w:r>
      <w:r w:rsidR="0032656D" w:rsidRPr="000029E4">
        <w:rPr>
          <w:rFonts w:ascii="Arial" w:hAnsi="Arial" w:cs="Arial"/>
          <w:spacing w:val="-2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to</w:t>
      </w:r>
      <w:r w:rsidR="0032656D" w:rsidRPr="000029E4">
        <w:rPr>
          <w:rFonts w:ascii="Arial" w:hAnsi="Arial" w:cs="Arial"/>
          <w:spacing w:val="-5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z w:val="20"/>
          <w:szCs w:val="20"/>
        </w:rPr>
        <w:t>as</w:t>
      </w:r>
      <w:r w:rsidR="0032656D" w:rsidRPr="000029E4">
        <w:rPr>
          <w:rFonts w:ascii="Arial" w:hAnsi="Arial" w:cs="Arial"/>
          <w:spacing w:val="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-1"/>
          <w:sz w:val="20"/>
          <w:szCs w:val="20"/>
        </w:rPr>
        <w:t>"</w:t>
      </w:r>
      <w:r w:rsidR="000F3A2E" w:rsidRPr="00164863">
        <w:rPr>
          <w:rFonts w:ascii="Arial" w:hAnsi="Arial" w:cs="Arial"/>
          <w:b/>
          <w:sz w:val="20"/>
          <w:szCs w:val="20"/>
        </w:rPr>
        <w:t>APSU</w:t>
      </w:r>
      <w:r w:rsidR="0032656D" w:rsidRPr="000029E4">
        <w:rPr>
          <w:rFonts w:ascii="Arial" w:hAnsi="Arial" w:cs="Arial"/>
          <w:spacing w:val="5"/>
          <w:sz w:val="20"/>
          <w:szCs w:val="20"/>
        </w:rPr>
        <w:t>,</w:t>
      </w:r>
      <w:r w:rsidR="0032656D" w:rsidRPr="000029E4">
        <w:rPr>
          <w:rFonts w:ascii="Arial" w:hAnsi="Arial" w:cs="Arial"/>
          <w:sz w:val="20"/>
          <w:szCs w:val="20"/>
        </w:rPr>
        <w:t>"</w:t>
      </w:r>
      <w:r w:rsidR="0032656D" w:rsidRPr="000029E4">
        <w:rPr>
          <w:rFonts w:ascii="Arial" w:hAnsi="Arial" w:cs="Arial"/>
          <w:spacing w:val="-2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sz w:val="20"/>
          <w:szCs w:val="20"/>
        </w:rPr>
        <w:t>a</w:t>
      </w:r>
      <w:r w:rsidR="0032656D" w:rsidRPr="000029E4">
        <w:rPr>
          <w:rFonts w:ascii="Arial" w:hAnsi="Arial" w:cs="Arial"/>
          <w:sz w:val="20"/>
          <w:szCs w:val="20"/>
        </w:rPr>
        <w:t>n</w:t>
      </w:r>
      <w:r w:rsidR="00D92CC7" w:rsidRPr="000029E4">
        <w:rPr>
          <w:rFonts w:ascii="Arial" w:hAnsi="Arial" w:cs="Arial"/>
          <w:sz w:val="20"/>
          <w:szCs w:val="20"/>
        </w:rPr>
        <w:t>d</w:t>
      </w:r>
      <w:r w:rsidR="007F5708" w:rsidRPr="000029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tractor Name - Must match W9"/>
          <w:tag w:val="Contractor Name"/>
          <w:id w:val="1150490390"/>
          <w:placeholder>
            <w:docPart w:val="AADB73E9D4DD4AC3AB72787E16F659FB"/>
          </w:placeholder>
          <w:showingPlcHdr/>
          <w15:color w:val="FFFF00"/>
          <w:text/>
        </w:sdtPr>
        <w:sdtEndPr/>
        <w:sdtContent>
          <w:r w:rsidR="007F5708" w:rsidRPr="00C851C3">
            <w:rPr>
              <w:rStyle w:val="PlaceholderText"/>
              <w:rFonts w:ascii="Arial" w:eastAsiaTheme="minorHAns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293DF9" w:rsidRPr="000029E4">
        <w:rPr>
          <w:rFonts w:ascii="Arial" w:hAnsi="Arial" w:cs="Arial"/>
          <w:sz w:val="20"/>
          <w:szCs w:val="20"/>
        </w:rPr>
        <w:t xml:space="preserve">, 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h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a</w:t>
      </w:r>
      <w:r w:rsidR="0032656D" w:rsidRPr="000029E4">
        <w:rPr>
          <w:rFonts w:ascii="Arial" w:hAnsi="Arial" w:cs="Arial"/>
          <w:spacing w:val="5"/>
          <w:position w:val="-1"/>
          <w:sz w:val="20"/>
          <w:szCs w:val="20"/>
        </w:rPr>
        <w:t>f</w:t>
      </w:r>
      <w:r w:rsidR="0032656D" w:rsidRPr="000029E4">
        <w:rPr>
          <w:rFonts w:ascii="Arial" w:hAnsi="Arial" w:cs="Arial"/>
          <w:position w:val="-1"/>
          <w:sz w:val="20"/>
          <w:szCs w:val="20"/>
        </w:rPr>
        <w:t xml:space="preserve">ter 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5"/>
          <w:position w:val="-1"/>
          <w:sz w:val="20"/>
          <w:szCs w:val="20"/>
        </w:rPr>
        <w:t>f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</w:t>
      </w:r>
      <w:r w:rsidR="0032656D" w:rsidRPr="000029E4">
        <w:rPr>
          <w:rFonts w:ascii="Arial" w:hAnsi="Arial" w:cs="Arial"/>
          <w:spacing w:val="1"/>
          <w:position w:val="-1"/>
          <w:sz w:val="20"/>
          <w:szCs w:val="20"/>
        </w:rPr>
        <w:t>rr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ed</w:t>
      </w:r>
      <w:r w:rsidR="0032656D" w:rsidRPr="000029E4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o</w:t>
      </w:r>
      <w:r w:rsidR="0032656D" w:rsidRPr="000029E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as</w:t>
      </w:r>
      <w:r w:rsidR="0032656D" w:rsidRPr="000029E4">
        <w:rPr>
          <w:rFonts w:ascii="Arial" w:hAnsi="Arial" w:cs="Arial"/>
          <w:spacing w:val="-1"/>
          <w:position w:val="-1"/>
          <w:sz w:val="20"/>
          <w:szCs w:val="20"/>
        </w:rPr>
        <w:t xml:space="preserve"> "</w:t>
      </w:r>
      <w:r w:rsidR="0032656D" w:rsidRPr="00164863">
        <w:rPr>
          <w:rFonts w:ascii="Arial" w:hAnsi="Arial" w:cs="Arial"/>
          <w:b/>
          <w:spacing w:val="3"/>
          <w:position w:val="-1"/>
          <w:sz w:val="20"/>
          <w:szCs w:val="20"/>
        </w:rPr>
        <w:t>Contractor</w:t>
      </w:r>
      <w:r w:rsidR="0032656D" w:rsidRPr="000029E4">
        <w:rPr>
          <w:rFonts w:ascii="Arial" w:hAnsi="Arial" w:cs="Arial"/>
          <w:position w:val="-1"/>
          <w:sz w:val="20"/>
          <w:szCs w:val="20"/>
        </w:rPr>
        <w:t>."</w:t>
      </w:r>
      <w:r w:rsidR="004C0ADC" w:rsidRPr="000029E4">
        <w:rPr>
          <w:rFonts w:ascii="Arial" w:hAnsi="Arial" w:cs="Arial"/>
          <w:position w:val="-1"/>
          <w:sz w:val="20"/>
          <w:szCs w:val="20"/>
        </w:rPr>
        <w:t xml:space="preserve">  </w:t>
      </w:r>
      <w:r w:rsidR="000F3A2E" w:rsidRPr="000029E4">
        <w:rPr>
          <w:rFonts w:ascii="Arial" w:hAnsi="Arial" w:cs="Arial"/>
          <w:position w:val="-1"/>
          <w:sz w:val="20"/>
          <w:szCs w:val="20"/>
        </w:rPr>
        <w:t>APSU</w:t>
      </w:r>
      <w:r w:rsidR="004C0ADC" w:rsidRPr="000029E4">
        <w:rPr>
          <w:rFonts w:ascii="Arial" w:hAnsi="Arial" w:cs="Arial"/>
          <w:position w:val="-1"/>
          <w:sz w:val="20"/>
          <w:szCs w:val="20"/>
        </w:rPr>
        <w:t xml:space="preserve"> and Contractor are collectively referred to as the “Parties.”</w:t>
      </w:r>
      <w:r w:rsidR="00E02057" w:rsidRPr="000029E4">
        <w:rPr>
          <w:rFonts w:ascii="Arial" w:hAnsi="Arial" w:cs="Arial"/>
          <w:position w:val="-1"/>
          <w:sz w:val="20"/>
          <w:szCs w:val="20"/>
        </w:rPr>
        <w:t xml:space="preserve"> </w:t>
      </w:r>
    </w:p>
    <w:p w14:paraId="7D351526" w14:textId="2DEF77D4" w:rsidR="003209ED" w:rsidRPr="003209ED" w:rsidRDefault="003209ED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6"/>
          <w:szCs w:val="26"/>
        </w:rPr>
      </w:pPr>
      <w:r w:rsidRPr="003209ED">
        <w:rPr>
          <w:rFonts w:ascii="Arial" w:eastAsia="Calibri" w:hAnsi="Arial" w:cs="Arial"/>
          <w:sz w:val="20"/>
          <w:szCs w:val="20"/>
        </w:rPr>
        <w:t>The Parties agree as follows:</w:t>
      </w:r>
      <w:r w:rsidRPr="000029E4">
        <w:rPr>
          <w:rFonts w:ascii="Arial" w:eastAsia="Calibri" w:hAnsi="Arial" w:cs="Arial"/>
          <w:sz w:val="20"/>
          <w:szCs w:val="20"/>
        </w:rPr>
        <w:br/>
      </w:r>
    </w:p>
    <w:p w14:paraId="787945BE" w14:textId="78FD3689" w:rsidR="003209ED" w:rsidRPr="003209ED" w:rsidRDefault="003209ED" w:rsidP="003209ED">
      <w:pPr>
        <w:widowControl w:val="0"/>
        <w:tabs>
          <w:tab w:val="left" w:pos="1080"/>
        </w:tabs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 w:rsidRPr="003209ED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3209ED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003209ED">
        <w:rPr>
          <w:rFonts w:ascii="Arial" w:eastAsia="Arial" w:hAnsi="Arial" w:cs="Arial"/>
          <w:b/>
          <w:bCs/>
          <w:sz w:val="20"/>
          <w:szCs w:val="20"/>
        </w:rPr>
        <w:tab/>
        <w:t xml:space="preserve">SCOPE.  </w:t>
      </w:r>
      <w:r w:rsidRPr="003209ED">
        <w:rPr>
          <w:rFonts w:ascii="Arial" w:eastAsia="Arial" w:hAnsi="Arial" w:cs="Arial"/>
          <w:spacing w:val="6"/>
          <w:sz w:val="20"/>
          <w:szCs w:val="20"/>
        </w:rPr>
        <w:t>Contractor</w:t>
      </w:r>
      <w:r w:rsidRPr="003209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a</w:t>
      </w:r>
      <w:r w:rsidRPr="003209ED">
        <w:rPr>
          <w:rFonts w:ascii="Arial" w:eastAsia="Arial" w:hAnsi="Arial" w:cs="Arial"/>
          <w:spacing w:val="2"/>
          <w:sz w:val="20"/>
          <w:szCs w:val="20"/>
        </w:rPr>
        <w:t>g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z w:val="20"/>
          <w:szCs w:val="20"/>
        </w:rPr>
        <w:t>es</w:t>
      </w:r>
      <w:r w:rsidRPr="003209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5"/>
          <w:sz w:val="20"/>
          <w:szCs w:val="20"/>
        </w:rPr>
        <w:t>t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p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pacing w:val="5"/>
          <w:sz w:val="20"/>
          <w:szCs w:val="20"/>
        </w:rPr>
        <w:t>f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2"/>
          <w:sz w:val="20"/>
          <w:szCs w:val="20"/>
        </w:rPr>
        <w:t>r</w:t>
      </w:r>
      <w:r w:rsidRPr="003209ED">
        <w:rPr>
          <w:rFonts w:ascii="Arial" w:eastAsia="Arial" w:hAnsi="Arial" w:cs="Arial"/>
          <w:sz w:val="20"/>
          <w:szCs w:val="20"/>
        </w:rPr>
        <w:t>m</w:t>
      </w:r>
      <w:r w:rsidRPr="003209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the</w:t>
      </w:r>
      <w:r w:rsidRPr="003209E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5"/>
          <w:sz w:val="20"/>
          <w:szCs w:val="20"/>
        </w:rPr>
        <w:t>f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1"/>
          <w:sz w:val="20"/>
          <w:szCs w:val="20"/>
        </w:rPr>
        <w:t>ll</w:t>
      </w:r>
      <w:r w:rsidRPr="003209ED">
        <w:rPr>
          <w:rFonts w:ascii="Arial" w:eastAsia="Arial" w:hAnsi="Arial" w:cs="Arial"/>
          <w:spacing w:val="4"/>
          <w:sz w:val="20"/>
          <w:szCs w:val="20"/>
        </w:rPr>
        <w:t>o</w:t>
      </w:r>
      <w:r w:rsidRPr="003209ED">
        <w:rPr>
          <w:rFonts w:ascii="Arial" w:eastAsia="Arial" w:hAnsi="Arial" w:cs="Arial"/>
          <w:spacing w:val="-2"/>
          <w:sz w:val="20"/>
          <w:szCs w:val="20"/>
        </w:rPr>
        <w:t>w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pacing w:val="2"/>
          <w:sz w:val="20"/>
          <w:szCs w:val="20"/>
        </w:rPr>
        <w:t>n</w:t>
      </w:r>
      <w:r w:rsidRPr="003209ED">
        <w:rPr>
          <w:rFonts w:ascii="Arial" w:eastAsia="Arial" w:hAnsi="Arial" w:cs="Arial"/>
          <w:sz w:val="20"/>
          <w:szCs w:val="20"/>
        </w:rPr>
        <w:t>g</w:t>
      </w:r>
      <w:r w:rsidRPr="003209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4"/>
          <w:sz w:val="20"/>
          <w:szCs w:val="20"/>
        </w:rPr>
        <w:t>s</w:t>
      </w:r>
      <w:r w:rsidRPr="003209ED">
        <w:rPr>
          <w:rFonts w:ascii="Arial" w:eastAsia="Arial" w:hAnsi="Arial" w:cs="Arial"/>
          <w:sz w:val="20"/>
          <w:szCs w:val="20"/>
        </w:rPr>
        <w:t>e</w:t>
      </w:r>
      <w:r w:rsidRPr="003209ED">
        <w:rPr>
          <w:rFonts w:ascii="Arial" w:eastAsia="Arial" w:hAnsi="Arial" w:cs="Arial"/>
          <w:spacing w:val="6"/>
          <w:sz w:val="20"/>
          <w:szCs w:val="20"/>
        </w:rPr>
        <w:t>r</w:t>
      </w:r>
      <w:r w:rsidRPr="003209ED">
        <w:rPr>
          <w:rFonts w:ascii="Arial" w:eastAsia="Arial" w:hAnsi="Arial" w:cs="Arial"/>
          <w:spacing w:val="-1"/>
          <w:sz w:val="20"/>
          <w:szCs w:val="20"/>
        </w:rPr>
        <w:t>vi</w:t>
      </w:r>
      <w:r w:rsidRPr="003209ED">
        <w:rPr>
          <w:rFonts w:ascii="Arial" w:eastAsia="Arial" w:hAnsi="Arial" w:cs="Arial"/>
          <w:spacing w:val="1"/>
          <w:sz w:val="20"/>
          <w:szCs w:val="20"/>
        </w:rPr>
        <w:t>c</w:t>
      </w:r>
      <w:r w:rsidRPr="003209ED">
        <w:rPr>
          <w:rFonts w:ascii="Arial" w:eastAsia="Arial" w:hAnsi="Arial" w:cs="Arial"/>
          <w:sz w:val="20"/>
          <w:szCs w:val="20"/>
        </w:rPr>
        <w:t>e</w:t>
      </w:r>
      <w:r w:rsidRPr="003209ED">
        <w:rPr>
          <w:rFonts w:ascii="Arial" w:eastAsia="Arial" w:hAnsi="Arial" w:cs="Arial"/>
          <w:spacing w:val="1"/>
          <w:sz w:val="20"/>
          <w:szCs w:val="20"/>
        </w:rPr>
        <w:t xml:space="preserve">s: </w:t>
      </w:r>
      <w:sdt>
        <w:sdtPr>
          <w:rPr>
            <w:rFonts w:ascii="Arial" w:hAnsi="Arial" w:cs="Arial"/>
            <w:sz w:val="20"/>
            <w:szCs w:val="20"/>
          </w:rPr>
          <w:alias w:val="Describe Services"/>
          <w:tag w:val="Describe Services"/>
          <w:id w:val="-675262156"/>
          <w:placeholder>
            <w:docPart w:val="3958598ECC0B433E9A963F71B494D956"/>
          </w:placeholder>
          <w:showingPlcHdr/>
          <w15:color w:val="FFFF00"/>
          <w:text w:multiLine="1"/>
        </w:sdtPr>
        <w:sdtEndPr/>
        <w:sdtContent>
          <w:r w:rsidRPr="003209ED">
            <w:rPr>
              <w:rFonts w:ascii="Arial" w:eastAsia="Calibr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Pr="003209ED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14:paraId="5F757C70" w14:textId="77777777" w:rsidR="003209ED" w:rsidRPr="003209ED" w:rsidRDefault="003209ED" w:rsidP="003209ED">
      <w:pPr>
        <w:widowControl w:val="0"/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</w:p>
    <w:p w14:paraId="3933BC9D" w14:textId="3BA1396E" w:rsidR="003209ED" w:rsidRPr="003209ED" w:rsidRDefault="003209ED" w:rsidP="003209ED">
      <w:pPr>
        <w:widowControl w:val="0"/>
        <w:tabs>
          <w:tab w:val="left" w:pos="1080"/>
        </w:tabs>
        <w:spacing w:after="0" w:line="240" w:lineRule="auto"/>
        <w:ind w:left="720" w:right="-460"/>
        <w:rPr>
          <w:rFonts w:ascii="Arial" w:eastAsia="Calibri" w:hAnsi="Arial" w:cs="Arial"/>
          <w:sz w:val="20"/>
          <w:szCs w:val="20"/>
        </w:rPr>
      </w:pPr>
      <w:r w:rsidRPr="003209ED">
        <w:rPr>
          <w:rFonts w:ascii="Arial" w:eastAsia="Arial" w:hAnsi="Arial" w:cs="Arial"/>
          <w:b/>
          <w:bCs/>
          <w:sz w:val="20"/>
          <w:szCs w:val="20"/>
        </w:rPr>
        <w:t>B.</w:t>
      </w:r>
      <w:r w:rsidRPr="003209E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b/>
          <w:bCs/>
          <w:spacing w:val="-5"/>
          <w:sz w:val="20"/>
          <w:szCs w:val="20"/>
        </w:rPr>
        <w:tab/>
        <w:t xml:space="preserve">COMPENSATION.  </w:t>
      </w:r>
      <w:r w:rsidR="000029E4" w:rsidRPr="000029E4">
        <w:rPr>
          <w:rFonts w:ascii="Arial" w:eastAsia="Arial" w:hAnsi="Arial" w:cs="Arial"/>
          <w:spacing w:val="6"/>
          <w:sz w:val="20"/>
          <w:szCs w:val="20"/>
        </w:rPr>
        <w:t>APSU</w:t>
      </w:r>
      <w:r w:rsidRPr="003209ED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a</w:t>
      </w:r>
      <w:r w:rsidRPr="003209ED">
        <w:rPr>
          <w:rFonts w:ascii="Arial" w:eastAsia="Arial" w:hAnsi="Arial" w:cs="Arial"/>
          <w:spacing w:val="2"/>
          <w:sz w:val="20"/>
          <w:szCs w:val="20"/>
        </w:rPr>
        <w:t>g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z w:val="20"/>
          <w:szCs w:val="20"/>
        </w:rPr>
        <w:t>ees</w:t>
      </w:r>
      <w:r w:rsidRPr="003209E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t</w:t>
      </w:r>
      <w:r w:rsidRPr="003209ED">
        <w:rPr>
          <w:rFonts w:ascii="Arial" w:eastAsia="Arial" w:hAnsi="Arial" w:cs="Arial"/>
          <w:sz w:val="20"/>
          <w:szCs w:val="20"/>
        </w:rPr>
        <w:t xml:space="preserve">o </w:t>
      </w:r>
      <w:r w:rsidRPr="003209ED">
        <w:rPr>
          <w:rFonts w:ascii="Arial" w:eastAsia="Arial" w:hAnsi="Arial" w:cs="Arial"/>
          <w:spacing w:val="1"/>
          <w:sz w:val="20"/>
          <w:szCs w:val="20"/>
        </w:rPr>
        <w:t>c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9"/>
          <w:sz w:val="20"/>
          <w:szCs w:val="20"/>
        </w:rPr>
        <w:t>m</w:t>
      </w:r>
      <w:r w:rsidRPr="003209ED">
        <w:rPr>
          <w:rFonts w:ascii="Arial" w:eastAsia="Arial" w:hAnsi="Arial" w:cs="Arial"/>
          <w:sz w:val="20"/>
          <w:szCs w:val="20"/>
        </w:rPr>
        <w:t>pen</w:t>
      </w:r>
      <w:r w:rsidRPr="003209ED">
        <w:rPr>
          <w:rFonts w:ascii="Arial" w:eastAsia="Arial" w:hAnsi="Arial" w:cs="Arial"/>
          <w:spacing w:val="1"/>
          <w:sz w:val="20"/>
          <w:szCs w:val="20"/>
        </w:rPr>
        <w:t>s</w:t>
      </w:r>
      <w:r w:rsidRPr="003209ED">
        <w:rPr>
          <w:rFonts w:ascii="Arial" w:eastAsia="Arial" w:hAnsi="Arial" w:cs="Arial"/>
          <w:sz w:val="20"/>
          <w:szCs w:val="20"/>
        </w:rPr>
        <w:t>ate</w:t>
      </w:r>
      <w:r w:rsidRPr="003209E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Contractor</w:t>
      </w:r>
      <w:r w:rsidRPr="003209E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as</w:t>
      </w:r>
      <w:r w:rsidRPr="003209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5"/>
          <w:sz w:val="20"/>
          <w:szCs w:val="20"/>
        </w:rPr>
        <w:t>f</w:t>
      </w:r>
      <w:r w:rsidRPr="003209ED">
        <w:rPr>
          <w:rFonts w:ascii="Arial" w:eastAsia="Arial" w:hAnsi="Arial" w:cs="Arial"/>
          <w:sz w:val="20"/>
          <w:szCs w:val="20"/>
        </w:rPr>
        <w:t>o</w:t>
      </w:r>
      <w:r w:rsidRPr="003209ED">
        <w:rPr>
          <w:rFonts w:ascii="Arial" w:eastAsia="Arial" w:hAnsi="Arial" w:cs="Arial"/>
          <w:spacing w:val="-1"/>
          <w:sz w:val="20"/>
          <w:szCs w:val="20"/>
        </w:rPr>
        <w:t>ll</w:t>
      </w:r>
      <w:r w:rsidRPr="003209ED">
        <w:rPr>
          <w:rFonts w:ascii="Arial" w:eastAsia="Arial" w:hAnsi="Arial" w:cs="Arial"/>
          <w:spacing w:val="2"/>
          <w:sz w:val="20"/>
          <w:szCs w:val="20"/>
        </w:rPr>
        <w:t>o</w:t>
      </w:r>
      <w:r w:rsidRPr="003209ED">
        <w:rPr>
          <w:rFonts w:ascii="Arial" w:eastAsia="Arial" w:hAnsi="Arial" w:cs="Arial"/>
          <w:spacing w:val="-5"/>
          <w:sz w:val="20"/>
          <w:szCs w:val="20"/>
        </w:rPr>
        <w:t>w</w:t>
      </w:r>
      <w:r w:rsidRPr="003209ED">
        <w:rPr>
          <w:rFonts w:ascii="Arial" w:eastAsia="Arial" w:hAnsi="Arial" w:cs="Arial"/>
          <w:spacing w:val="1"/>
          <w:sz w:val="20"/>
          <w:szCs w:val="20"/>
        </w:rPr>
        <w:t>s</w:t>
      </w:r>
      <w:r w:rsidRPr="003209ED">
        <w:rPr>
          <w:rFonts w:ascii="Arial" w:eastAsia="Arial" w:hAnsi="Arial" w:cs="Arial"/>
          <w:sz w:val="20"/>
          <w:szCs w:val="20"/>
        </w:rPr>
        <w:t>:</w:t>
      </w:r>
      <w:r w:rsidRPr="000029E4">
        <w:rPr>
          <w:rFonts w:ascii="Arial" w:eastAsia="Arial" w:hAnsi="Arial" w:cs="Arial"/>
          <w:sz w:val="20"/>
          <w:szCs w:val="20"/>
        </w:rPr>
        <w:br/>
      </w:r>
    </w:p>
    <w:p w14:paraId="10D7AA68" w14:textId="0D9889D2" w:rsidR="003209ED" w:rsidRPr="000029E4" w:rsidRDefault="00746280" w:rsidP="003209ED">
      <w:pPr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ind w:left="1440" w:right="-46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 </w:t>
      </w:r>
      <w:sdt>
        <w:sdtPr>
          <w:rPr>
            <w:rFonts w:ascii="Arial" w:hAnsi="Arial" w:cs="Arial"/>
            <w:sz w:val="20"/>
            <w:szCs w:val="20"/>
          </w:rPr>
          <w:alias w:val="Fully describe compensation, including type and amount"/>
          <w:tag w:val="Fully describe compensation, including type and amount"/>
          <w:id w:val="142090055"/>
          <w:placeholder>
            <w:docPart w:val="33EC7CF4EA654D768D6D22ECFCD5069E"/>
          </w:placeholder>
          <w:showingPlcHdr/>
          <w15:color w:val="FFFF00"/>
          <w:text w:multiLine="1"/>
        </w:sdtPr>
        <w:sdtEndPr/>
        <w:sdtContent>
          <w:r w:rsidR="003209ED" w:rsidRPr="003209ED">
            <w:rPr>
              <w:rFonts w:ascii="Arial" w:eastAsia="Calibr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="003209ED" w:rsidRPr="000029E4">
        <w:rPr>
          <w:rFonts w:ascii="Arial" w:hAnsi="Arial" w:cs="Arial"/>
          <w:sz w:val="20"/>
          <w:szCs w:val="20"/>
        </w:rPr>
        <w:br/>
      </w:r>
    </w:p>
    <w:p w14:paraId="0C8F0358" w14:textId="3B407D20" w:rsidR="003209ED" w:rsidRPr="000029E4" w:rsidRDefault="003209ED" w:rsidP="006D0091">
      <w:pPr>
        <w:pStyle w:val="ListParagraph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Compensation for travel, IF ANY, shall be for the actual amount or per diem rates and shall be expressly subject to the limits and provisions of </w:t>
      </w:r>
      <w:hyperlink r:id="rId8" w:history="1">
        <w:r w:rsidRPr="000029E4">
          <w:rPr>
            <w:rStyle w:val="Hyperlink"/>
            <w:rFonts w:ascii="Arial" w:eastAsia="Calibri" w:hAnsi="Arial" w:cs="Arial"/>
            <w:sz w:val="20"/>
            <w:szCs w:val="20"/>
          </w:rPr>
          <w:t>APSU’s Travel Policy 4:015</w:t>
        </w:r>
      </w:hyperlink>
      <w:r w:rsidRPr="000029E4">
        <w:rPr>
          <w:rFonts w:ascii="Arial" w:eastAsia="Calibri" w:hAnsi="Arial" w:cs="Arial"/>
          <w:color w:val="000000"/>
          <w:sz w:val="20"/>
          <w:szCs w:val="20"/>
        </w:rPr>
        <w:t>.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br/>
      </w:r>
    </w:p>
    <w:p w14:paraId="3CB10351" w14:textId="5E03F3B8" w:rsidR="003209ED" w:rsidRPr="000029E4" w:rsidRDefault="003209ED" w:rsidP="006D0091">
      <w:pPr>
        <w:pStyle w:val="ListParagraph"/>
        <w:widowControl w:val="0"/>
        <w:numPr>
          <w:ilvl w:val="0"/>
          <w:numId w:val="5"/>
        </w:numPr>
        <w:tabs>
          <w:tab w:val="left" w:pos="1800"/>
        </w:tabs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  <w:r w:rsidRPr="000029E4">
        <w:rPr>
          <w:rFonts w:ascii="Arial" w:eastAsia="Arial" w:hAnsi="Arial" w:cs="Arial"/>
          <w:spacing w:val="2"/>
          <w:sz w:val="20"/>
          <w:szCs w:val="20"/>
        </w:rPr>
        <w:t>P</w:t>
      </w:r>
      <w:r w:rsidRPr="000029E4">
        <w:rPr>
          <w:rFonts w:ascii="Arial" w:eastAsia="Arial" w:hAnsi="Arial" w:cs="Arial"/>
          <w:spacing w:val="7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3"/>
          <w:sz w:val="20"/>
          <w:szCs w:val="20"/>
        </w:rPr>
        <w:t>y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z w:val="20"/>
          <w:szCs w:val="20"/>
        </w:rPr>
        <w:t>ts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to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5"/>
          <w:sz w:val="20"/>
          <w:szCs w:val="20"/>
        </w:rPr>
        <w:t>Contractor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h</w:t>
      </w:r>
      <w:r w:rsidRPr="000029E4">
        <w:rPr>
          <w:rFonts w:ascii="Arial" w:eastAsia="Arial" w:hAnsi="Arial" w:cs="Arial"/>
          <w:spacing w:val="2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l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b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ade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 xml:space="preserve">as agreed and </w:t>
      </w:r>
      <w:r w:rsidRPr="000029E4">
        <w:rPr>
          <w:rFonts w:ascii="Arial" w:eastAsia="Arial" w:hAnsi="Arial" w:cs="Arial"/>
          <w:spacing w:val="4"/>
          <w:sz w:val="20"/>
          <w:szCs w:val="20"/>
        </w:rPr>
        <w:t>u</w:t>
      </w:r>
      <w:r w:rsidRPr="000029E4">
        <w:rPr>
          <w:rFonts w:ascii="Arial" w:eastAsia="Arial" w:hAnsi="Arial" w:cs="Arial"/>
          <w:sz w:val="20"/>
          <w:szCs w:val="20"/>
        </w:rPr>
        <w:t>pon</w:t>
      </w:r>
      <w:r w:rsidRPr="000029E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pacing w:val="2"/>
          <w:sz w:val="20"/>
          <w:szCs w:val="20"/>
        </w:rPr>
        <w:t>u</w:t>
      </w:r>
      <w:r w:rsidRPr="000029E4">
        <w:rPr>
          <w:rFonts w:ascii="Arial" w:eastAsia="Arial" w:hAnsi="Arial" w:cs="Arial"/>
          <w:sz w:val="20"/>
          <w:szCs w:val="20"/>
        </w:rPr>
        <w:t>b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ttal</w:t>
      </w:r>
      <w:r w:rsidRPr="000029E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 xml:space="preserve">of 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n</w:t>
      </w:r>
      <w:r w:rsidRPr="000029E4">
        <w:rPr>
          <w:rFonts w:ascii="Arial" w:eastAsia="Arial" w:hAnsi="Arial" w:cs="Arial"/>
          <w:spacing w:val="1"/>
          <w:sz w:val="20"/>
          <w:szCs w:val="20"/>
        </w:rPr>
        <w:t>v</w:t>
      </w:r>
      <w:r w:rsidRPr="000029E4">
        <w:rPr>
          <w:rFonts w:ascii="Arial" w:eastAsia="Arial" w:hAnsi="Arial" w:cs="Arial"/>
          <w:spacing w:val="2"/>
          <w:sz w:val="20"/>
          <w:szCs w:val="20"/>
        </w:rPr>
        <w:t>o</w:t>
      </w:r>
      <w:r w:rsidRPr="000029E4">
        <w:rPr>
          <w:rFonts w:ascii="Arial" w:eastAsia="Arial" w:hAnsi="Arial" w:cs="Arial"/>
          <w:spacing w:val="1"/>
          <w:sz w:val="20"/>
          <w:szCs w:val="20"/>
        </w:rPr>
        <w:t>ic</w:t>
      </w:r>
      <w:r w:rsidRPr="000029E4">
        <w:rPr>
          <w:rFonts w:ascii="Arial" w:eastAsia="Arial" w:hAnsi="Arial" w:cs="Arial"/>
          <w:sz w:val="20"/>
          <w:szCs w:val="20"/>
        </w:rPr>
        <w:t>es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a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z w:val="20"/>
          <w:szCs w:val="20"/>
        </w:rPr>
        <w:t>d</w:t>
      </w:r>
      <w:r w:rsidRPr="000029E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pe</w:t>
      </w:r>
      <w:r w:rsidRPr="000029E4">
        <w:rPr>
          <w:rFonts w:ascii="Arial" w:eastAsia="Arial" w:hAnsi="Arial" w:cs="Arial"/>
          <w:spacing w:val="1"/>
          <w:sz w:val="20"/>
          <w:szCs w:val="20"/>
        </w:rPr>
        <w:t>r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-4"/>
          <w:sz w:val="20"/>
          <w:szCs w:val="20"/>
        </w:rPr>
        <w:t>r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an</w:t>
      </w:r>
      <w:r w:rsidRPr="000029E4">
        <w:rPr>
          <w:rFonts w:ascii="Arial" w:eastAsia="Arial" w:hAnsi="Arial" w:cs="Arial"/>
          <w:spacing w:val="1"/>
          <w:sz w:val="20"/>
          <w:szCs w:val="20"/>
        </w:rPr>
        <w:t>c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of the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3"/>
          <w:sz w:val="20"/>
          <w:szCs w:val="20"/>
        </w:rPr>
        <w:t>r</w:t>
      </w:r>
      <w:r w:rsidRPr="000029E4">
        <w:rPr>
          <w:rFonts w:ascii="Arial" w:eastAsia="Arial" w:hAnsi="Arial" w:cs="Arial"/>
          <w:spacing w:val="-1"/>
          <w:sz w:val="20"/>
          <w:szCs w:val="20"/>
        </w:rPr>
        <w:t>v</w:t>
      </w:r>
      <w:r w:rsidRPr="000029E4">
        <w:rPr>
          <w:rFonts w:ascii="Arial" w:eastAsia="Arial" w:hAnsi="Arial" w:cs="Arial"/>
          <w:spacing w:val="1"/>
          <w:sz w:val="20"/>
          <w:szCs w:val="20"/>
        </w:rPr>
        <w:t>ic</w:t>
      </w:r>
      <w:r w:rsidRPr="000029E4">
        <w:rPr>
          <w:rFonts w:ascii="Arial" w:eastAsia="Arial" w:hAnsi="Arial" w:cs="Arial"/>
          <w:sz w:val="20"/>
          <w:szCs w:val="20"/>
        </w:rPr>
        <w:t>es</w:t>
      </w:r>
      <w:r w:rsidRPr="000029E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-5"/>
          <w:sz w:val="20"/>
          <w:szCs w:val="20"/>
        </w:rPr>
        <w:t>w</w:t>
      </w:r>
      <w:r w:rsidRPr="000029E4">
        <w:rPr>
          <w:rFonts w:ascii="Arial" w:eastAsia="Arial" w:hAnsi="Arial" w:cs="Arial"/>
          <w:spacing w:val="2"/>
          <w:sz w:val="20"/>
          <w:szCs w:val="20"/>
        </w:rPr>
        <w:t>h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pacing w:val="4"/>
          <w:sz w:val="20"/>
          <w:szCs w:val="20"/>
        </w:rPr>
        <w:t>c</w:t>
      </w:r>
      <w:r w:rsidRPr="000029E4">
        <w:rPr>
          <w:rFonts w:ascii="Arial" w:eastAsia="Arial" w:hAnsi="Arial" w:cs="Arial"/>
          <w:sz w:val="20"/>
          <w:szCs w:val="20"/>
        </w:rPr>
        <w:t>h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5"/>
          <w:sz w:val="20"/>
          <w:szCs w:val="20"/>
        </w:rPr>
        <w:t>t</w:t>
      </w:r>
      <w:r w:rsidRPr="000029E4">
        <w:rPr>
          <w:rFonts w:ascii="Arial" w:eastAsia="Arial" w:hAnsi="Arial" w:cs="Arial"/>
          <w:sz w:val="20"/>
          <w:szCs w:val="20"/>
        </w:rPr>
        <w:t>he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4"/>
          <w:sz w:val="20"/>
          <w:szCs w:val="20"/>
        </w:rPr>
        <w:t>i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pacing w:val="-1"/>
          <w:sz w:val="20"/>
          <w:szCs w:val="20"/>
        </w:rPr>
        <w:t>v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pacing w:val="4"/>
          <w:sz w:val="20"/>
          <w:szCs w:val="20"/>
        </w:rPr>
        <w:t>c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z w:val="20"/>
          <w:szCs w:val="20"/>
        </w:rPr>
        <w:t xml:space="preserve">d </w:t>
      </w:r>
      <w:r w:rsidRPr="000029E4">
        <w:rPr>
          <w:rFonts w:ascii="Arial" w:eastAsia="Arial" w:hAnsi="Arial" w:cs="Arial"/>
          <w:spacing w:val="-3"/>
          <w:sz w:val="20"/>
          <w:szCs w:val="20"/>
        </w:rPr>
        <w:t>a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ount</w:t>
      </w:r>
      <w:r w:rsidRPr="000029E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r</w:t>
      </w:r>
      <w:r w:rsidRPr="000029E4">
        <w:rPr>
          <w:rFonts w:ascii="Arial" w:eastAsia="Arial" w:hAnsi="Arial" w:cs="Arial"/>
          <w:sz w:val="20"/>
          <w:szCs w:val="20"/>
        </w:rPr>
        <w:t>ep</w:t>
      </w:r>
      <w:r w:rsidRPr="000029E4">
        <w:rPr>
          <w:rFonts w:ascii="Arial" w:eastAsia="Arial" w:hAnsi="Arial" w:cs="Arial"/>
          <w:spacing w:val="3"/>
          <w:sz w:val="20"/>
          <w:szCs w:val="20"/>
        </w:rPr>
        <w:t>r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z w:val="20"/>
          <w:szCs w:val="20"/>
        </w:rPr>
        <w:t>nt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.</w:t>
      </w:r>
      <w:r w:rsidR="009B224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6"/>
          <w:sz w:val="20"/>
          <w:szCs w:val="20"/>
        </w:rPr>
        <w:t>T</w:t>
      </w:r>
      <w:r w:rsidRPr="000029E4">
        <w:rPr>
          <w:rFonts w:ascii="Arial" w:eastAsia="Arial" w:hAnsi="Arial" w:cs="Arial"/>
          <w:sz w:val="20"/>
          <w:szCs w:val="20"/>
        </w:rPr>
        <w:t>he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z w:val="20"/>
          <w:szCs w:val="20"/>
        </w:rPr>
        <w:t>al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4"/>
          <w:sz w:val="20"/>
          <w:szCs w:val="20"/>
        </w:rPr>
        <w:t>p</w:t>
      </w:r>
      <w:r w:rsidRPr="000029E4">
        <w:rPr>
          <w:rFonts w:ascii="Arial" w:eastAsia="Arial" w:hAnsi="Arial" w:cs="Arial"/>
          <w:spacing w:val="7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3"/>
          <w:sz w:val="20"/>
          <w:szCs w:val="20"/>
        </w:rPr>
        <w:t>y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z w:val="20"/>
          <w:szCs w:val="20"/>
        </w:rPr>
        <w:t>nt</w:t>
      </w:r>
      <w:r w:rsidRPr="000029E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z w:val="20"/>
          <w:szCs w:val="20"/>
        </w:rPr>
        <w:t>h</w:t>
      </w:r>
      <w:r w:rsidRPr="000029E4">
        <w:rPr>
          <w:rFonts w:ascii="Arial" w:eastAsia="Arial" w:hAnsi="Arial" w:cs="Arial"/>
          <w:spacing w:val="4"/>
          <w:sz w:val="20"/>
          <w:szCs w:val="20"/>
        </w:rPr>
        <w:t>a</w:t>
      </w:r>
      <w:r w:rsidRPr="000029E4">
        <w:rPr>
          <w:rFonts w:ascii="Arial" w:eastAsia="Arial" w:hAnsi="Arial" w:cs="Arial"/>
          <w:spacing w:val="-1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l</w:t>
      </w:r>
      <w:r w:rsidRPr="000029E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3"/>
          <w:sz w:val="20"/>
          <w:szCs w:val="20"/>
        </w:rPr>
        <w:t>b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ade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o</w:t>
      </w:r>
      <w:r w:rsidRPr="000029E4">
        <w:rPr>
          <w:rFonts w:ascii="Arial" w:eastAsia="Arial" w:hAnsi="Arial" w:cs="Arial"/>
          <w:sz w:val="20"/>
          <w:szCs w:val="20"/>
        </w:rPr>
        <w:t>n</w:t>
      </w:r>
      <w:r w:rsidRPr="000029E4">
        <w:rPr>
          <w:rFonts w:ascii="Arial" w:eastAsia="Arial" w:hAnsi="Arial" w:cs="Arial"/>
          <w:spacing w:val="6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y</w:t>
      </w:r>
      <w:r w:rsidRPr="000029E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a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z w:val="20"/>
          <w:szCs w:val="20"/>
        </w:rPr>
        <w:t>ter</w:t>
      </w:r>
      <w:r w:rsidRPr="000029E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Contractor</w:t>
      </w:r>
      <w:r w:rsidRPr="000029E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h</w:t>
      </w:r>
      <w:r w:rsidRPr="000029E4">
        <w:rPr>
          <w:rFonts w:ascii="Arial" w:eastAsia="Arial" w:hAnsi="Arial" w:cs="Arial"/>
          <w:sz w:val="20"/>
          <w:szCs w:val="20"/>
        </w:rPr>
        <w:t xml:space="preserve">as </w:t>
      </w:r>
      <w:r w:rsidRPr="000029E4">
        <w:rPr>
          <w:rFonts w:ascii="Arial" w:eastAsia="Arial" w:hAnsi="Arial" w:cs="Arial"/>
          <w:spacing w:val="1"/>
          <w:sz w:val="20"/>
          <w:szCs w:val="20"/>
        </w:rPr>
        <w:t>c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p</w:t>
      </w:r>
      <w:r w:rsidRPr="000029E4">
        <w:rPr>
          <w:rFonts w:ascii="Arial" w:eastAsia="Arial" w:hAnsi="Arial" w:cs="Arial"/>
          <w:spacing w:val="-1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ete</w:t>
      </w:r>
      <w:r w:rsidRPr="000029E4">
        <w:rPr>
          <w:rFonts w:ascii="Arial" w:eastAsia="Arial" w:hAnsi="Arial" w:cs="Arial"/>
          <w:spacing w:val="6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y</w:t>
      </w:r>
      <w:r w:rsidRPr="000029E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p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1"/>
          <w:sz w:val="20"/>
          <w:szCs w:val="20"/>
        </w:rPr>
        <w:t>r</w:t>
      </w:r>
      <w:r w:rsidRPr="000029E4">
        <w:rPr>
          <w:rFonts w:ascii="Arial" w:eastAsia="Arial" w:hAnsi="Arial" w:cs="Arial"/>
          <w:spacing w:val="5"/>
          <w:sz w:val="20"/>
          <w:szCs w:val="20"/>
        </w:rPr>
        <w:t>f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-2"/>
          <w:sz w:val="20"/>
          <w:szCs w:val="20"/>
        </w:rPr>
        <w:t>r</w:t>
      </w:r>
      <w:r w:rsidRPr="000029E4">
        <w:rPr>
          <w:rFonts w:ascii="Arial" w:eastAsia="Arial" w:hAnsi="Arial" w:cs="Arial"/>
          <w:spacing w:val="9"/>
          <w:sz w:val="20"/>
          <w:szCs w:val="20"/>
        </w:rPr>
        <w:t>m</w:t>
      </w:r>
      <w:r w:rsidRPr="000029E4">
        <w:rPr>
          <w:rFonts w:ascii="Arial" w:eastAsia="Arial" w:hAnsi="Arial" w:cs="Arial"/>
          <w:sz w:val="20"/>
          <w:szCs w:val="20"/>
        </w:rPr>
        <w:t>ed</w:t>
      </w:r>
      <w:r w:rsidRPr="000029E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ts</w:t>
      </w:r>
      <w:r w:rsidRPr="000029E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d</w:t>
      </w:r>
      <w:r w:rsidRPr="000029E4">
        <w:rPr>
          <w:rFonts w:ascii="Arial" w:eastAsia="Arial" w:hAnsi="Arial" w:cs="Arial"/>
          <w:sz w:val="20"/>
          <w:szCs w:val="20"/>
        </w:rPr>
        <w:t>ut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es</w:t>
      </w:r>
      <w:r w:rsidRPr="000029E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u</w:t>
      </w:r>
      <w:r w:rsidRPr="000029E4">
        <w:rPr>
          <w:rFonts w:ascii="Arial" w:eastAsia="Arial" w:hAnsi="Arial" w:cs="Arial"/>
          <w:spacing w:val="2"/>
          <w:sz w:val="20"/>
          <w:szCs w:val="20"/>
        </w:rPr>
        <w:t>nd</w:t>
      </w:r>
      <w:r w:rsidRPr="000029E4">
        <w:rPr>
          <w:rFonts w:ascii="Arial" w:eastAsia="Arial" w:hAnsi="Arial" w:cs="Arial"/>
          <w:sz w:val="20"/>
          <w:szCs w:val="20"/>
        </w:rPr>
        <w:t>er</w:t>
      </w:r>
      <w:r w:rsidRPr="000029E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this Contract.</w:t>
      </w:r>
      <w:r w:rsidRPr="000029E4">
        <w:rPr>
          <w:rFonts w:ascii="Arial" w:eastAsia="Arial" w:hAnsi="Arial" w:cs="Arial"/>
          <w:sz w:val="20"/>
          <w:szCs w:val="20"/>
        </w:rPr>
        <w:br/>
      </w:r>
    </w:p>
    <w:p w14:paraId="1FA7301C" w14:textId="34C26F88" w:rsidR="00BC79C4" w:rsidRDefault="003209ED" w:rsidP="006D0091">
      <w:pPr>
        <w:widowControl w:val="0"/>
        <w:tabs>
          <w:tab w:val="left" w:pos="1800"/>
        </w:tabs>
        <w:spacing w:after="0" w:line="240" w:lineRule="auto"/>
        <w:ind w:left="1440" w:right="-460"/>
        <w:rPr>
          <w:rFonts w:ascii="Arial" w:eastAsia="Arial" w:hAnsi="Arial" w:cs="Arial"/>
          <w:spacing w:val="2"/>
          <w:sz w:val="20"/>
          <w:szCs w:val="20"/>
        </w:rPr>
      </w:pPr>
      <w:r w:rsidRPr="003209ED">
        <w:rPr>
          <w:rFonts w:ascii="Arial" w:eastAsia="Arial" w:hAnsi="Arial" w:cs="Arial"/>
          <w:sz w:val="20"/>
          <w:szCs w:val="20"/>
        </w:rPr>
        <w:t>If</w:t>
      </w:r>
      <w:r w:rsidRPr="003209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Contractor</w:t>
      </w:r>
      <w:r w:rsidRPr="003209E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z w:val="20"/>
          <w:szCs w:val="20"/>
        </w:rPr>
        <w:t>s</w:t>
      </w:r>
      <w:r w:rsidRPr="003209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z w:val="20"/>
          <w:szCs w:val="20"/>
        </w:rPr>
        <w:t>a</w:t>
      </w:r>
      <w:r w:rsidRPr="003209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no</w:t>
      </w:r>
      <w:r w:rsidRPr="003209ED">
        <w:rPr>
          <w:rFonts w:ascii="Arial" w:eastAsia="Arial" w:hAnsi="Arial" w:cs="Arial"/>
          <w:sz w:val="20"/>
          <w:szCs w:val="20"/>
        </w:rPr>
        <w:t>n</w:t>
      </w:r>
      <w:r w:rsidRPr="003209ED">
        <w:rPr>
          <w:rFonts w:ascii="Arial" w:eastAsia="Arial" w:hAnsi="Arial" w:cs="Arial"/>
          <w:spacing w:val="3"/>
          <w:sz w:val="20"/>
          <w:szCs w:val="20"/>
        </w:rPr>
        <w:t>-</w:t>
      </w:r>
      <w:r w:rsidRPr="003209ED">
        <w:rPr>
          <w:rFonts w:ascii="Arial" w:eastAsia="Arial" w:hAnsi="Arial" w:cs="Arial"/>
          <w:spacing w:val="1"/>
          <w:sz w:val="20"/>
          <w:szCs w:val="20"/>
        </w:rPr>
        <w:t>r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pacing w:val="1"/>
          <w:sz w:val="20"/>
          <w:szCs w:val="20"/>
        </w:rPr>
        <w:t>s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z w:val="20"/>
          <w:szCs w:val="20"/>
        </w:rPr>
        <w:t>dent</w:t>
      </w:r>
      <w:r w:rsidRPr="003209E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a</w:t>
      </w:r>
      <w:r w:rsidRPr="003209ED">
        <w:rPr>
          <w:rFonts w:ascii="Arial" w:eastAsia="Arial" w:hAnsi="Arial" w:cs="Arial"/>
          <w:spacing w:val="1"/>
          <w:sz w:val="20"/>
          <w:szCs w:val="20"/>
        </w:rPr>
        <w:t>l</w:t>
      </w:r>
      <w:r w:rsidRPr="003209ED">
        <w:rPr>
          <w:rFonts w:ascii="Arial" w:eastAsia="Arial" w:hAnsi="Arial" w:cs="Arial"/>
          <w:spacing w:val="-1"/>
          <w:sz w:val="20"/>
          <w:szCs w:val="20"/>
        </w:rPr>
        <w:t>i</w:t>
      </w:r>
      <w:r w:rsidRPr="003209ED">
        <w:rPr>
          <w:rFonts w:ascii="Arial" w:eastAsia="Arial" w:hAnsi="Arial" w:cs="Arial"/>
          <w:spacing w:val="2"/>
          <w:sz w:val="20"/>
          <w:szCs w:val="20"/>
        </w:rPr>
        <w:t>e</w:t>
      </w:r>
      <w:r w:rsidRPr="003209ED">
        <w:rPr>
          <w:rFonts w:ascii="Arial" w:eastAsia="Arial" w:hAnsi="Arial" w:cs="Arial"/>
          <w:sz w:val="20"/>
          <w:szCs w:val="20"/>
        </w:rPr>
        <w:t>n,</w:t>
      </w:r>
      <w:r w:rsidRPr="003209E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209ED">
        <w:rPr>
          <w:rFonts w:ascii="Arial" w:eastAsia="Arial" w:hAnsi="Arial" w:cs="Arial"/>
          <w:spacing w:val="2"/>
          <w:sz w:val="20"/>
          <w:szCs w:val="20"/>
        </w:rPr>
        <w:t>payment will not be made until verification of tax status and determination of appropriate withholding, if any.</w:t>
      </w:r>
      <w:r w:rsidR="00BC79C4">
        <w:rPr>
          <w:rFonts w:ascii="Arial" w:eastAsia="Arial" w:hAnsi="Arial" w:cs="Arial"/>
          <w:spacing w:val="2"/>
          <w:sz w:val="20"/>
          <w:szCs w:val="20"/>
        </w:rPr>
        <w:br/>
      </w:r>
    </w:p>
    <w:p w14:paraId="6DD9025B" w14:textId="08894045" w:rsidR="003209ED" w:rsidRPr="00BC79C4" w:rsidRDefault="00BC79C4" w:rsidP="00BC79C4">
      <w:pPr>
        <w:pStyle w:val="ListParagraph"/>
        <w:widowControl w:val="0"/>
        <w:numPr>
          <w:ilvl w:val="0"/>
          <w:numId w:val="5"/>
        </w:numPr>
        <w:tabs>
          <w:tab w:val="left" w:pos="1440"/>
        </w:tabs>
        <w:spacing w:after="0" w:line="240" w:lineRule="auto"/>
        <w:ind w:right="-460" w:hanging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APSU to pay the following expenses in relation to this contract:</w:t>
      </w:r>
      <w:r w:rsidR="009D607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2"/>
            <w:sz w:val="20"/>
            <w:szCs w:val="20"/>
          </w:rPr>
          <w:alias w:val="Institution to pay (example hotel, meals, etc.)"/>
          <w:tag w:val="Institution Expenses in reference to this contract"/>
          <w:id w:val="869418328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9D6077" w:rsidRPr="009D6077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  <w:r w:rsidR="003209ED" w:rsidRPr="00BC79C4">
        <w:rPr>
          <w:rFonts w:ascii="Arial" w:eastAsia="Arial" w:hAnsi="Arial" w:cs="Arial"/>
          <w:spacing w:val="2"/>
          <w:sz w:val="20"/>
          <w:szCs w:val="20"/>
        </w:rPr>
        <w:br/>
      </w:r>
    </w:p>
    <w:p w14:paraId="1462AF68" w14:textId="77777777" w:rsidR="006D0091" w:rsidRPr="006D0091" w:rsidRDefault="003209ED" w:rsidP="006D0091">
      <w:pPr>
        <w:pStyle w:val="ListParagraph"/>
        <w:widowControl w:val="0"/>
        <w:numPr>
          <w:ilvl w:val="0"/>
          <w:numId w:val="5"/>
        </w:numPr>
        <w:tabs>
          <w:tab w:val="left" w:pos="1800"/>
          <w:tab w:val="left" w:pos="9720"/>
        </w:tabs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  <w:r w:rsidRPr="000029E4">
        <w:rPr>
          <w:rFonts w:ascii="Arial" w:eastAsia="Arial" w:hAnsi="Arial" w:cs="Arial"/>
          <w:sz w:val="20"/>
          <w:szCs w:val="20"/>
        </w:rPr>
        <w:t>In</w:t>
      </w:r>
      <w:r w:rsidRPr="000029E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n</w:t>
      </w:r>
      <w:r w:rsidRPr="000029E4">
        <w:rPr>
          <w:rFonts w:ascii="Arial" w:eastAsia="Arial" w:hAnsi="Arial" w:cs="Arial"/>
          <w:sz w:val="20"/>
          <w:szCs w:val="20"/>
        </w:rPr>
        <w:t>o</w:t>
      </w:r>
      <w:r w:rsidRPr="000029E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pacing w:val="1"/>
          <w:sz w:val="20"/>
          <w:szCs w:val="20"/>
        </w:rPr>
        <w:t>v</w:t>
      </w:r>
      <w:r w:rsidRPr="000029E4">
        <w:rPr>
          <w:rFonts w:ascii="Arial" w:eastAsia="Arial" w:hAnsi="Arial" w:cs="Arial"/>
          <w:sz w:val="20"/>
          <w:szCs w:val="20"/>
        </w:rPr>
        <w:t>ent</w:t>
      </w:r>
      <w:r w:rsidRPr="000029E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1"/>
          <w:sz w:val="20"/>
          <w:szCs w:val="20"/>
        </w:rPr>
        <w:t>s</w:t>
      </w:r>
      <w:r w:rsidRPr="000029E4">
        <w:rPr>
          <w:rFonts w:ascii="Arial" w:eastAsia="Arial" w:hAnsi="Arial" w:cs="Arial"/>
          <w:spacing w:val="2"/>
          <w:sz w:val="20"/>
          <w:szCs w:val="20"/>
        </w:rPr>
        <w:t>ha</w:t>
      </w:r>
      <w:r w:rsidRPr="000029E4">
        <w:rPr>
          <w:rFonts w:ascii="Arial" w:eastAsia="Arial" w:hAnsi="Arial" w:cs="Arial"/>
          <w:spacing w:val="1"/>
          <w:sz w:val="20"/>
          <w:szCs w:val="20"/>
        </w:rPr>
        <w:t>l</w:t>
      </w:r>
      <w:r w:rsidRPr="000029E4">
        <w:rPr>
          <w:rFonts w:ascii="Arial" w:eastAsia="Arial" w:hAnsi="Arial" w:cs="Arial"/>
          <w:sz w:val="20"/>
          <w:szCs w:val="20"/>
        </w:rPr>
        <w:t>l</w:t>
      </w:r>
      <w:r w:rsidRPr="000029E4">
        <w:rPr>
          <w:rFonts w:ascii="Arial" w:eastAsia="Arial" w:hAnsi="Arial" w:cs="Arial"/>
          <w:spacing w:val="-8"/>
          <w:sz w:val="20"/>
          <w:szCs w:val="20"/>
        </w:rPr>
        <w:t xml:space="preserve"> APSU’s maximum financial obligation for services rendered </w:t>
      </w:r>
      <w:r w:rsidRPr="000029E4">
        <w:rPr>
          <w:rFonts w:ascii="Arial" w:eastAsia="Arial" w:hAnsi="Arial" w:cs="Arial"/>
          <w:sz w:val="20"/>
          <w:szCs w:val="20"/>
        </w:rPr>
        <w:t>u</w:t>
      </w:r>
      <w:r w:rsidRPr="000029E4">
        <w:rPr>
          <w:rFonts w:ascii="Arial" w:eastAsia="Arial" w:hAnsi="Arial" w:cs="Arial"/>
          <w:spacing w:val="2"/>
          <w:sz w:val="20"/>
          <w:szCs w:val="20"/>
        </w:rPr>
        <w:t>nd</w:t>
      </w:r>
      <w:r w:rsidRPr="000029E4">
        <w:rPr>
          <w:rFonts w:ascii="Arial" w:eastAsia="Arial" w:hAnsi="Arial" w:cs="Arial"/>
          <w:sz w:val="20"/>
          <w:szCs w:val="20"/>
        </w:rPr>
        <w:t>er</w:t>
      </w:r>
      <w:r w:rsidRPr="000029E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t</w:t>
      </w:r>
      <w:r w:rsidRPr="000029E4">
        <w:rPr>
          <w:rFonts w:ascii="Arial" w:eastAsia="Arial" w:hAnsi="Arial" w:cs="Arial"/>
          <w:sz w:val="20"/>
          <w:szCs w:val="20"/>
        </w:rPr>
        <w:t>h</w:t>
      </w:r>
      <w:r w:rsidRPr="000029E4">
        <w:rPr>
          <w:rFonts w:ascii="Arial" w:eastAsia="Arial" w:hAnsi="Arial" w:cs="Arial"/>
          <w:spacing w:val="-1"/>
          <w:sz w:val="20"/>
          <w:szCs w:val="20"/>
        </w:rPr>
        <w:t>i</w:t>
      </w:r>
      <w:r w:rsidRPr="000029E4">
        <w:rPr>
          <w:rFonts w:ascii="Arial" w:eastAsia="Arial" w:hAnsi="Arial" w:cs="Arial"/>
          <w:sz w:val="20"/>
          <w:szCs w:val="20"/>
        </w:rPr>
        <w:t>s</w:t>
      </w:r>
      <w:r w:rsidRPr="000029E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pacing w:val="2"/>
          <w:sz w:val="20"/>
          <w:szCs w:val="20"/>
        </w:rPr>
        <w:t>Contract</w:t>
      </w:r>
      <w:r w:rsidRPr="000029E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1"/>
          <w:sz w:val="20"/>
          <w:szCs w:val="20"/>
        </w:rPr>
        <w:t>xc</w:t>
      </w:r>
      <w:r w:rsidRPr="000029E4">
        <w:rPr>
          <w:rFonts w:ascii="Arial" w:eastAsia="Arial" w:hAnsi="Arial" w:cs="Arial"/>
          <w:sz w:val="20"/>
          <w:szCs w:val="20"/>
        </w:rPr>
        <w:t>e</w:t>
      </w:r>
      <w:r w:rsidRPr="000029E4">
        <w:rPr>
          <w:rFonts w:ascii="Arial" w:eastAsia="Arial" w:hAnsi="Arial" w:cs="Arial"/>
          <w:spacing w:val="2"/>
          <w:sz w:val="20"/>
          <w:szCs w:val="20"/>
        </w:rPr>
        <w:t>e</w:t>
      </w:r>
      <w:r w:rsidRPr="000029E4">
        <w:rPr>
          <w:rFonts w:ascii="Arial" w:eastAsia="Arial" w:hAnsi="Arial" w:cs="Arial"/>
          <w:sz w:val="20"/>
          <w:szCs w:val="20"/>
        </w:rPr>
        <w:t>d</w:t>
      </w:r>
      <w:r w:rsidRPr="000029E4"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1198F07E" w14:textId="72D94616" w:rsidR="00C851C3" w:rsidRDefault="003209ED" w:rsidP="006D0091">
      <w:pPr>
        <w:pStyle w:val="ListParagraph"/>
        <w:widowControl w:val="0"/>
        <w:tabs>
          <w:tab w:val="left" w:pos="1800"/>
          <w:tab w:val="left" w:pos="9720"/>
        </w:tabs>
        <w:spacing w:after="0" w:line="240" w:lineRule="auto"/>
        <w:ind w:left="1440"/>
        <w:rPr>
          <w:rFonts w:ascii="Arial" w:eastAsia="Arial" w:hAnsi="Arial" w:cs="Arial"/>
          <w:sz w:val="20"/>
          <w:szCs w:val="20"/>
        </w:rPr>
      </w:pPr>
      <w:r w:rsidRPr="000029E4">
        <w:rPr>
          <w:rFonts w:ascii="Arial" w:eastAsia="Arial" w:hAnsi="Arial" w:cs="Arial"/>
          <w:spacing w:val="-2"/>
          <w:sz w:val="20"/>
          <w:szCs w:val="20"/>
        </w:rPr>
        <w:t>$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alias w:val="Maximum Financial Liability total B.1. and B.4."/>
          <w:tag w:val="Maximum Financial Liability"/>
          <w:id w:val="332647360"/>
          <w:placeholder>
            <w:docPart w:val="404DEEBED11D4D7C99669C59B1A18B32"/>
          </w:placeholder>
          <w:showingPlcHdr/>
          <w15:color w:val="FFFF00"/>
          <w:text/>
        </w:sdtPr>
        <w:sdtEndPr/>
        <w:sdtContent>
          <w:r w:rsidRPr="008C542F">
            <w:rPr>
              <w:rFonts w:ascii="Arial" w:eastAsia="Calibri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Pr="008C542F">
        <w:rPr>
          <w:rFonts w:ascii="Arial" w:eastAsia="Arial" w:hAnsi="Arial" w:cs="Arial"/>
          <w:sz w:val="20"/>
          <w:szCs w:val="20"/>
        </w:rPr>
        <w:t>.</w:t>
      </w:r>
    </w:p>
    <w:p w14:paraId="7184A595" w14:textId="77777777" w:rsidR="00C851C3" w:rsidRDefault="00C851C3" w:rsidP="006D0091">
      <w:pPr>
        <w:widowControl w:val="0"/>
        <w:tabs>
          <w:tab w:val="left" w:pos="1800"/>
          <w:tab w:val="left" w:pos="972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B724BD7" w14:textId="456B63C0" w:rsidR="00C851C3" w:rsidRPr="00C851C3" w:rsidRDefault="00C851C3" w:rsidP="00C851C3">
      <w:pPr>
        <w:pStyle w:val="ListParagraph"/>
        <w:widowControl w:val="0"/>
        <w:numPr>
          <w:ilvl w:val="0"/>
          <w:numId w:val="7"/>
        </w:numPr>
        <w:tabs>
          <w:tab w:val="left" w:pos="1800"/>
          <w:tab w:val="left" w:pos="9720"/>
        </w:tabs>
        <w:spacing w:after="0" w:line="240" w:lineRule="auto"/>
        <w:ind w:right="-460"/>
        <w:rPr>
          <w:rFonts w:ascii="Arial" w:eastAsia="Arial" w:hAnsi="Arial" w:cs="Arial"/>
          <w:sz w:val="20"/>
          <w:szCs w:val="20"/>
        </w:rPr>
      </w:pPr>
      <w:r w:rsidRPr="00C851C3">
        <w:rPr>
          <w:rFonts w:ascii="Arial" w:eastAsia="Arial" w:hAnsi="Arial" w:cs="Arial"/>
          <w:b/>
          <w:sz w:val="20"/>
          <w:szCs w:val="20"/>
        </w:rPr>
        <w:t>TERM AND TERMINATION</w:t>
      </w:r>
      <w:r w:rsidRPr="00C851C3">
        <w:rPr>
          <w:rFonts w:ascii="Arial" w:eastAsia="Arial" w:hAnsi="Arial" w:cs="Arial"/>
          <w:sz w:val="20"/>
          <w:szCs w:val="20"/>
        </w:rPr>
        <w:t>:</w:t>
      </w:r>
    </w:p>
    <w:p w14:paraId="43DE9192" w14:textId="77777777" w:rsidR="00C851C3" w:rsidRPr="00C851C3" w:rsidRDefault="00C851C3" w:rsidP="00C851C3">
      <w:pPr>
        <w:pStyle w:val="ListParagraph"/>
        <w:widowControl w:val="0"/>
        <w:tabs>
          <w:tab w:val="left" w:pos="1800"/>
          <w:tab w:val="left" w:pos="9720"/>
        </w:tabs>
        <w:spacing w:after="0" w:line="240" w:lineRule="auto"/>
        <w:ind w:left="1080" w:right="-460"/>
        <w:rPr>
          <w:rFonts w:ascii="Arial" w:eastAsia="Arial" w:hAnsi="Arial" w:cs="Arial"/>
          <w:sz w:val="20"/>
          <w:szCs w:val="20"/>
        </w:rPr>
      </w:pPr>
    </w:p>
    <w:p w14:paraId="0A463A8E" w14:textId="0F1F6F92" w:rsidR="00C851C3" w:rsidRPr="00C851C3" w:rsidRDefault="00C851C3" w:rsidP="00C851C3">
      <w:pPr>
        <w:spacing w:after="120"/>
        <w:ind w:left="1440" w:hanging="360"/>
        <w:rPr>
          <w:rFonts w:ascii="Arial" w:eastAsia="Arial" w:hAnsi="Arial" w:cs="Arial"/>
          <w:spacing w:val="1"/>
          <w:position w:val="-1"/>
          <w:sz w:val="20"/>
          <w:szCs w:val="20"/>
        </w:rPr>
      </w:pPr>
      <w:r w:rsidRPr="00C851C3">
        <w:rPr>
          <w:rFonts w:ascii="Arial" w:eastAsia="Arial" w:hAnsi="Arial" w:cs="Arial"/>
          <w:spacing w:val="6"/>
          <w:sz w:val="20"/>
          <w:szCs w:val="20"/>
        </w:rPr>
        <w:t>1.</w:t>
      </w:r>
      <w:r w:rsidRPr="00C851C3">
        <w:rPr>
          <w:rFonts w:ascii="Arial" w:eastAsia="Arial" w:hAnsi="Arial" w:cs="Arial"/>
          <w:spacing w:val="6"/>
          <w:sz w:val="20"/>
          <w:szCs w:val="20"/>
        </w:rPr>
        <w:tab/>
        <w:t>T</w:t>
      </w:r>
      <w:r w:rsidRPr="00C851C3">
        <w:rPr>
          <w:rFonts w:ascii="Arial" w:eastAsia="Arial" w:hAnsi="Arial" w:cs="Arial"/>
          <w:sz w:val="20"/>
          <w:szCs w:val="20"/>
        </w:rPr>
        <w:t>he</w:t>
      </w:r>
      <w:r w:rsidRPr="00C851C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m</w:t>
      </w:r>
      <w:r w:rsidRPr="00C851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of th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s</w:t>
      </w:r>
      <w:r w:rsidRPr="00C851C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Contract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ha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l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be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om</w:t>
      </w:r>
      <w:r w:rsidRPr="00C851C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5"/>
            <w:sz w:val="20"/>
            <w:szCs w:val="20"/>
          </w:rPr>
          <w:alias w:val="Start Date - Type in date or choose from drop down"/>
          <w:tag w:val="Start Date"/>
          <w:id w:val="-868523597"/>
          <w:placeholder>
            <w:docPart w:val="DefaultPlaceholder_-1854013438"/>
          </w:placeholder>
          <w:showingPlcHdr/>
          <w15:color w:val="FFFF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46280" w:rsidRPr="00746280">
            <w:rPr>
              <w:rStyle w:val="PlaceholderText"/>
              <w:rFonts w:eastAsiaTheme="minorHAnsi"/>
              <w:color w:val="FF0000"/>
            </w:rPr>
            <w:t>Click or tap to enter a date.</w:t>
          </w:r>
        </w:sdtContent>
      </w:sdt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through</w:t>
      </w:r>
      <w:r w:rsidRPr="00C851C3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9"/>
            <w:sz w:val="20"/>
            <w:szCs w:val="20"/>
          </w:rPr>
          <w:alias w:val="End Date - Type in date or use drop down arrow 2"/>
          <w:tag w:val="End Date - Type in date or use drop down arrow 2"/>
          <w:id w:val="1428079568"/>
          <w:placeholder>
            <w:docPart w:val="C8C05C894A3444B98CF82E8A1E345EF1"/>
          </w:placeholder>
          <w:temporary/>
          <w:showingPlcHdr/>
          <w15:color w:val="FFFF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851C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a date.</w:t>
          </w:r>
        </w:sdtContent>
      </w:sdt>
      <w:r w:rsidRPr="00C851C3">
        <w:rPr>
          <w:rFonts w:ascii="Arial" w:eastAsia="Arial" w:hAnsi="Arial" w:cs="Arial"/>
          <w:sz w:val="20"/>
          <w:szCs w:val="20"/>
        </w:rPr>
        <w:t>.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14:paraId="43410964" w14:textId="77777777" w:rsidR="00C851C3" w:rsidRPr="00C851C3" w:rsidRDefault="00C851C3" w:rsidP="00C851C3">
      <w:pPr>
        <w:spacing w:after="120"/>
        <w:ind w:left="1440" w:hanging="360"/>
        <w:rPr>
          <w:rFonts w:ascii="Arial" w:eastAsia="Arial" w:hAnsi="Arial" w:cs="Arial"/>
          <w:sz w:val="20"/>
          <w:szCs w:val="20"/>
        </w:rPr>
      </w:pPr>
      <w:r w:rsidRPr="00C851C3">
        <w:rPr>
          <w:rFonts w:ascii="Arial" w:eastAsia="Arial" w:hAnsi="Arial" w:cs="Arial"/>
          <w:spacing w:val="6"/>
          <w:sz w:val="20"/>
          <w:szCs w:val="20"/>
        </w:rPr>
        <w:t>2.</w:t>
      </w:r>
      <w:r w:rsidRPr="00C851C3">
        <w:rPr>
          <w:rFonts w:ascii="Arial" w:eastAsia="Arial" w:hAnsi="Arial" w:cs="Arial"/>
          <w:spacing w:val="6"/>
          <w:sz w:val="20"/>
          <w:szCs w:val="20"/>
        </w:rPr>
        <w:tab/>
        <w:t>T</w:t>
      </w:r>
      <w:r w:rsidRPr="00C851C3">
        <w:rPr>
          <w:rFonts w:ascii="Arial" w:eastAsia="Arial" w:hAnsi="Arial" w:cs="Arial"/>
          <w:sz w:val="20"/>
          <w:szCs w:val="20"/>
        </w:rPr>
        <w:t>h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s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C</w:t>
      </w:r>
      <w:r w:rsidRPr="00C851C3">
        <w:rPr>
          <w:rFonts w:ascii="Arial" w:eastAsia="Arial" w:hAnsi="Arial" w:cs="Arial"/>
          <w:spacing w:val="-1"/>
          <w:sz w:val="20"/>
          <w:szCs w:val="20"/>
        </w:rPr>
        <w:t>ontract</w:t>
      </w:r>
      <w:r w:rsidRPr="00C851C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2"/>
          <w:sz w:val="20"/>
          <w:szCs w:val="20"/>
        </w:rPr>
        <w:t>a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nated</w:t>
      </w:r>
      <w:r w:rsidRPr="00C851C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7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2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er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p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g</w:t>
      </w:r>
      <w:r w:rsidRPr="00C851C3">
        <w:rPr>
          <w:rFonts w:ascii="Arial" w:eastAsia="Arial" w:hAnsi="Arial" w:cs="Arial"/>
          <w:spacing w:val="1"/>
          <w:sz w:val="20"/>
          <w:szCs w:val="20"/>
        </w:rPr>
        <w:t>i</w:t>
      </w:r>
      <w:r w:rsidRPr="00C851C3">
        <w:rPr>
          <w:rFonts w:ascii="Arial" w:eastAsia="Arial" w:hAnsi="Arial" w:cs="Arial"/>
          <w:spacing w:val="-1"/>
          <w:sz w:val="20"/>
          <w:szCs w:val="20"/>
        </w:rPr>
        <w:t>v</w:t>
      </w:r>
      <w:r w:rsidRPr="00C851C3">
        <w:rPr>
          <w:rFonts w:ascii="Arial" w:eastAsia="Arial" w:hAnsi="Arial" w:cs="Arial"/>
          <w:spacing w:val="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n</w:t>
      </w:r>
      <w:r w:rsidRPr="00C851C3">
        <w:rPr>
          <w:rFonts w:ascii="Arial" w:eastAsia="Arial" w:hAnsi="Arial" w:cs="Arial"/>
          <w:sz w:val="20"/>
          <w:szCs w:val="20"/>
        </w:rPr>
        <w:t>g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-5"/>
          <w:sz w:val="20"/>
          <w:szCs w:val="20"/>
        </w:rPr>
        <w:t>w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5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en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no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4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to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3"/>
          <w:sz w:val="20"/>
          <w:szCs w:val="20"/>
        </w:rPr>
        <w:t>t</w:t>
      </w:r>
      <w:r w:rsidRPr="00C851C3">
        <w:rPr>
          <w:rFonts w:ascii="Arial" w:eastAsia="Arial" w:hAnsi="Arial" w:cs="Arial"/>
          <w:spacing w:val="4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ot</w:t>
      </w:r>
      <w:r w:rsidRPr="00C851C3">
        <w:rPr>
          <w:rFonts w:ascii="Arial" w:eastAsia="Arial" w:hAnsi="Arial" w:cs="Arial"/>
          <w:spacing w:val="4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er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2"/>
          <w:sz w:val="20"/>
          <w:szCs w:val="20"/>
        </w:rPr>
        <w:t>a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alias w:val="Number of days"/>
          <w:tag w:val="Number of days"/>
          <w:id w:val="-1580050177"/>
          <w:placeholder>
            <w:docPart w:val="47FAAFA04FE44EA1A95224C26E7E2E4E"/>
          </w:placeholder>
          <w:showingPlcHdr/>
          <w15:color w:val="FFFF00"/>
          <w:text/>
        </w:sdtPr>
        <w:sdtEndPr/>
        <w:sdtContent>
          <w:r w:rsidRPr="00C851C3">
            <w:rPr>
              <w:rStyle w:val="PlaceholderText"/>
              <w:rFonts w:ascii="Arial" w:hAnsi="Arial" w:cs="Arial"/>
              <w:color w:val="FF0000"/>
              <w:sz w:val="20"/>
              <w:szCs w:val="20"/>
            </w:rPr>
            <w:t>Click here to enter text.</w:t>
          </w:r>
        </w:sdtContent>
      </w:sdt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d</w:t>
      </w:r>
      <w:r w:rsidRPr="00C851C3">
        <w:rPr>
          <w:rFonts w:ascii="Arial" w:eastAsia="Arial" w:hAnsi="Arial" w:cs="Arial"/>
          <w:spacing w:val="5"/>
          <w:sz w:val="20"/>
          <w:szCs w:val="20"/>
        </w:rPr>
        <w:t>a</w:t>
      </w:r>
      <w:r w:rsidRPr="00C851C3">
        <w:rPr>
          <w:rFonts w:ascii="Arial" w:eastAsia="Arial" w:hAnsi="Arial" w:cs="Arial"/>
          <w:spacing w:val="-8"/>
          <w:sz w:val="20"/>
          <w:szCs w:val="20"/>
        </w:rPr>
        <w:t>y</w:t>
      </w:r>
      <w:r w:rsidRPr="00C851C3">
        <w:rPr>
          <w:rFonts w:ascii="Arial" w:eastAsia="Arial" w:hAnsi="Arial" w:cs="Arial"/>
          <w:sz w:val="20"/>
          <w:szCs w:val="20"/>
        </w:rPr>
        <w:t>s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b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z w:val="20"/>
          <w:szCs w:val="20"/>
        </w:rPr>
        <w:t>o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2"/>
          <w:sz w:val="20"/>
          <w:szCs w:val="20"/>
        </w:rPr>
        <w:t>h</w:t>
      </w:r>
      <w:r w:rsidRPr="00C851C3">
        <w:rPr>
          <w:rFonts w:ascii="Arial" w:eastAsia="Arial" w:hAnsi="Arial" w:cs="Arial"/>
          <w:sz w:val="20"/>
          <w:szCs w:val="20"/>
        </w:rPr>
        <w:t>e e</w:t>
      </w:r>
      <w:r w:rsidRPr="00C851C3">
        <w:rPr>
          <w:rFonts w:ascii="Arial" w:eastAsia="Arial" w:hAnsi="Arial" w:cs="Arial"/>
          <w:spacing w:val="2"/>
          <w:sz w:val="20"/>
          <w:szCs w:val="20"/>
        </w:rPr>
        <w:t>f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iv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da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of 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nat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o</w:t>
      </w:r>
      <w:r w:rsidRPr="00C851C3">
        <w:rPr>
          <w:rFonts w:ascii="Arial" w:eastAsia="Arial" w:hAnsi="Arial" w:cs="Arial"/>
          <w:sz w:val="20"/>
          <w:szCs w:val="20"/>
        </w:rPr>
        <w:t>n.</w:t>
      </w:r>
      <w:r w:rsidRPr="00C851C3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In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th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"/>
          <w:sz w:val="20"/>
          <w:szCs w:val="20"/>
        </w:rPr>
        <w:t>v</w:t>
      </w:r>
      <w:r w:rsidRPr="00C851C3">
        <w:rPr>
          <w:rFonts w:ascii="Arial" w:eastAsia="Arial" w:hAnsi="Arial" w:cs="Arial"/>
          <w:sz w:val="20"/>
          <w:szCs w:val="20"/>
        </w:rPr>
        <w:t>en</w:t>
      </w:r>
      <w:r w:rsidRPr="00C851C3">
        <w:rPr>
          <w:rFonts w:ascii="Arial" w:eastAsia="Arial" w:hAnsi="Arial" w:cs="Arial"/>
          <w:spacing w:val="5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,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Contractor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ha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l</w:t>
      </w:r>
      <w:r w:rsidRPr="00C851C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be en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ed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o</w:t>
      </w:r>
      <w:r w:rsidRPr="00C851C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pacing w:val="4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1"/>
          <w:sz w:val="20"/>
          <w:szCs w:val="20"/>
        </w:rPr>
        <w:t>v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j</w:t>
      </w:r>
      <w:r w:rsidRPr="00C851C3">
        <w:rPr>
          <w:rFonts w:ascii="Arial" w:eastAsia="Arial" w:hAnsi="Arial" w:cs="Arial"/>
          <w:sz w:val="20"/>
          <w:szCs w:val="20"/>
        </w:rPr>
        <w:t>u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t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2"/>
          <w:sz w:val="20"/>
          <w:szCs w:val="20"/>
        </w:rPr>
        <w:t>n</w:t>
      </w:r>
      <w:r w:rsidRPr="00C851C3">
        <w:rPr>
          <w:rFonts w:ascii="Arial" w:eastAsia="Arial" w:hAnsi="Arial" w:cs="Arial"/>
          <w:sz w:val="20"/>
          <w:szCs w:val="20"/>
        </w:rPr>
        <w:t>d</w:t>
      </w:r>
      <w:r w:rsidRPr="00C851C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pacing w:val="4"/>
          <w:sz w:val="20"/>
          <w:szCs w:val="20"/>
        </w:rPr>
        <w:t>q</w:t>
      </w:r>
      <w:r w:rsidRPr="00C851C3">
        <w:rPr>
          <w:rFonts w:ascii="Arial" w:eastAsia="Arial" w:hAnsi="Arial" w:cs="Arial"/>
          <w:sz w:val="20"/>
          <w:szCs w:val="20"/>
        </w:rPr>
        <w:t>u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4"/>
          <w:sz w:val="20"/>
          <w:szCs w:val="20"/>
        </w:rPr>
        <w:t>b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</w:t>
      </w:r>
      <w:r w:rsidRPr="00C851C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4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o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3"/>
          <w:sz w:val="20"/>
          <w:szCs w:val="20"/>
        </w:rPr>
        <w:t>p</w:t>
      </w:r>
      <w:r w:rsidRPr="00C851C3">
        <w:rPr>
          <w:rFonts w:ascii="Arial" w:eastAsia="Arial" w:hAnsi="Arial" w:cs="Arial"/>
          <w:sz w:val="20"/>
          <w:szCs w:val="20"/>
        </w:rPr>
        <w:t>en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on</w:t>
      </w:r>
      <w:r w:rsidRPr="00C851C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om</w:t>
      </w:r>
      <w:r w:rsidRPr="00C851C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4"/>
          <w:sz w:val="20"/>
          <w:szCs w:val="20"/>
        </w:rPr>
        <w:t>n</w:t>
      </w:r>
      <w:r w:rsidRPr="00C851C3">
        <w:rPr>
          <w:rFonts w:ascii="Arial" w:eastAsia="Arial" w:hAnsi="Arial" w:cs="Arial"/>
          <w:sz w:val="20"/>
          <w:szCs w:val="20"/>
        </w:rPr>
        <w:t xml:space="preserve">y 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pacing w:val="1"/>
          <w:sz w:val="20"/>
          <w:szCs w:val="20"/>
        </w:rPr>
        <w:t>s</w:t>
      </w:r>
      <w:r w:rsidRPr="00C851C3">
        <w:rPr>
          <w:rFonts w:ascii="Arial" w:eastAsia="Arial" w:hAnsi="Arial" w:cs="Arial"/>
          <w:spacing w:val="5"/>
          <w:sz w:val="20"/>
          <w:szCs w:val="20"/>
        </w:rPr>
        <w:t>f</w:t>
      </w:r>
      <w:r w:rsidRPr="00C851C3">
        <w:rPr>
          <w:rFonts w:ascii="Arial" w:eastAsia="Arial" w:hAnsi="Arial" w:cs="Arial"/>
          <w:sz w:val="20"/>
          <w:szCs w:val="20"/>
        </w:rPr>
        <w:t>a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z w:val="20"/>
          <w:szCs w:val="20"/>
        </w:rPr>
        <w:t>to</w:t>
      </w:r>
      <w:r w:rsidRPr="00C851C3">
        <w:rPr>
          <w:rFonts w:ascii="Arial" w:eastAsia="Arial" w:hAnsi="Arial" w:cs="Arial"/>
          <w:spacing w:val="6"/>
          <w:sz w:val="20"/>
          <w:szCs w:val="20"/>
        </w:rPr>
        <w:t>r</w:t>
      </w:r>
      <w:r w:rsidRPr="00C851C3">
        <w:rPr>
          <w:rFonts w:ascii="Arial" w:eastAsia="Arial" w:hAnsi="Arial" w:cs="Arial"/>
          <w:sz w:val="20"/>
          <w:szCs w:val="20"/>
        </w:rPr>
        <w:t>y</w:t>
      </w:r>
      <w:r w:rsidRPr="00C851C3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a</w:t>
      </w:r>
      <w:r w:rsidRPr="00C851C3">
        <w:rPr>
          <w:rFonts w:ascii="Arial" w:eastAsia="Arial" w:hAnsi="Arial" w:cs="Arial"/>
          <w:sz w:val="20"/>
          <w:szCs w:val="20"/>
        </w:rPr>
        <w:t>u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z w:val="20"/>
          <w:szCs w:val="20"/>
        </w:rPr>
        <w:t>ho</w:t>
      </w:r>
      <w:r w:rsidRPr="00C851C3">
        <w:rPr>
          <w:rFonts w:ascii="Arial" w:eastAsia="Arial" w:hAnsi="Arial" w:cs="Arial"/>
          <w:spacing w:val="3"/>
          <w:sz w:val="20"/>
          <w:szCs w:val="20"/>
        </w:rPr>
        <w:t>r</w:t>
      </w:r>
      <w:r w:rsidRPr="00C851C3">
        <w:rPr>
          <w:rFonts w:ascii="Arial" w:eastAsia="Arial" w:hAnsi="Arial" w:cs="Arial"/>
          <w:spacing w:val="2"/>
          <w:sz w:val="20"/>
          <w:szCs w:val="20"/>
        </w:rPr>
        <w:t>i</w:t>
      </w:r>
      <w:r w:rsidRPr="00C851C3">
        <w:rPr>
          <w:rFonts w:ascii="Arial" w:eastAsia="Arial" w:hAnsi="Arial" w:cs="Arial"/>
          <w:spacing w:val="-1"/>
          <w:sz w:val="20"/>
          <w:szCs w:val="20"/>
        </w:rPr>
        <w:t>z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z w:val="20"/>
          <w:szCs w:val="20"/>
        </w:rPr>
        <w:t>d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-2"/>
          <w:sz w:val="20"/>
          <w:szCs w:val="20"/>
        </w:rPr>
        <w:t>services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1"/>
          <w:sz w:val="20"/>
          <w:szCs w:val="20"/>
        </w:rPr>
        <w:t>c</w:t>
      </w:r>
      <w:r w:rsidRPr="00C851C3">
        <w:rPr>
          <w:rFonts w:ascii="Arial" w:eastAsia="Arial" w:hAnsi="Arial" w:cs="Arial"/>
          <w:spacing w:val="-5"/>
          <w:sz w:val="20"/>
          <w:szCs w:val="20"/>
        </w:rPr>
        <w:t>o</w:t>
      </w:r>
      <w:r w:rsidRPr="00C851C3">
        <w:rPr>
          <w:rFonts w:ascii="Arial" w:eastAsia="Arial" w:hAnsi="Arial" w:cs="Arial"/>
          <w:spacing w:val="7"/>
          <w:sz w:val="20"/>
          <w:szCs w:val="20"/>
        </w:rPr>
        <w:t>m</w:t>
      </w:r>
      <w:r w:rsidRPr="00C851C3">
        <w:rPr>
          <w:rFonts w:ascii="Arial" w:eastAsia="Arial" w:hAnsi="Arial" w:cs="Arial"/>
          <w:sz w:val="20"/>
          <w:szCs w:val="20"/>
        </w:rPr>
        <w:t>p</w:t>
      </w:r>
      <w:r w:rsidRPr="00C851C3">
        <w:rPr>
          <w:rFonts w:ascii="Arial" w:eastAsia="Arial" w:hAnsi="Arial" w:cs="Arial"/>
          <w:spacing w:val="-1"/>
          <w:sz w:val="20"/>
          <w:szCs w:val="20"/>
        </w:rPr>
        <w:t>l</w:t>
      </w:r>
      <w:r w:rsidRPr="00C851C3">
        <w:rPr>
          <w:rFonts w:ascii="Arial" w:eastAsia="Arial" w:hAnsi="Arial" w:cs="Arial"/>
          <w:sz w:val="20"/>
          <w:szCs w:val="20"/>
        </w:rPr>
        <w:t>eted</w:t>
      </w:r>
      <w:r w:rsidRPr="00C851C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as</w:t>
      </w:r>
      <w:r w:rsidRPr="00C851C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z w:val="20"/>
          <w:szCs w:val="20"/>
        </w:rPr>
        <w:t>of the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te</w:t>
      </w:r>
      <w:r w:rsidRPr="00C851C3">
        <w:rPr>
          <w:rFonts w:ascii="Arial" w:eastAsia="Arial" w:hAnsi="Arial" w:cs="Arial"/>
          <w:spacing w:val="1"/>
          <w:sz w:val="20"/>
          <w:szCs w:val="20"/>
        </w:rPr>
        <w:t>r</w:t>
      </w:r>
      <w:r w:rsidRPr="00C851C3">
        <w:rPr>
          <w:rFonts w:ascii="Arial" w:eastAsia="Arial" w:hAnsi="Arial" w:cs="Arial"/>
          <w:spacing w:val="9"/>
          <w:sz w:val="20"/>
          <w:szCs w:val="20"/>
        </w:rPr>
        <w:t>m</w:t>
      </w:r>
      <w:r w:rsidRPr="00C851C3">
        <w:rPr>
          <w:rFonts w:ascii="Arial" w:eastAsia="Arial" w:hAnsi="Arial" w:cs="Arial"/>
          <w:spacing w:val="-3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na</w:t>
      </w:r>
      <w:r w:rsidRPr="00C851C3">
        <w:rPr>
          <w:rFonts w:ascii="Arial" w:eastAsia="Arial" w:hAnsi="Arial" w:cs="Arial"/>
          <w:spacing w:val="2"/>
          <w:sz w:val="20"/>
          <w:szCs w:val="20"/>
        </w:rPr>
        <w:t>t</w:t>
      </w:r>
      <w:r w:rsidRPr="00C851C3">
        <w:rPr>
          <w:rFonts w:ascii="Arial" w:eastAsia="Arial" w:hAnsi="Arial" w:cs="Arial"/>
          <w:spacing w:val="-1"/>
          <w:sz w:val="20"/>
          <w:szCs w:val="20"/>
        </w:rPr>
        <w:t>i</w:t>
      </w:r>
      <w:r w:rsidRPr="00C851C3">
        <w:rPr>
          <w:rFonts w:ascii="Arial" w:eastAsia="Arial" w:hAnsi="Arial" w:cs="Arial"/>
          <w:sz w:val="20"/>
          <w:szCs w:val="20"/>
        </w:rPr>
        <w:t>on</w:t>
      </w:r>
      <w:r w:rsidRPr="00C851C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851C3">
        <w:rPr>
          <w:rFonts w:ascii="Arial" w:eastAsia="Arial" w:hAnsi="Arial" w:cs="Arial"/>
          <w:spacing w:val="2"/>
          <w:sz w:val="20"/>
          <w:szCs w:val="20"/>
        </w:rPr>
        <w:t>d</w:t>
      </w:r>
      <w:r w:rsidRPr="00C851C3">
        <w:rPr>
          <w:rFonts w:ascii="Arial" w:eastAsia="Arial" w:hAnsi="Arial" w:cs="Arial"/>
          <w:sz w:val="20"/>
          <w:szCs w:val="20"/>
        </w:rPr>
        <w:t>at</w:t>
      </w:r>
      <w:r w:rsidRPr="00C851C3">
        <w:rPr>
          <w:rFonts w:ascii="Arial" w:eastAsia="Arial" w:hAnsi="Arial" w:cs="Arial"/>
          <w:spacing w:val="2"/>
          <w:sz w:val="20"/>
          <w:szCs w:val="20"/>
        </w:rPr>
        <w:t>e</w:t>
      </w:r>
      <w:r w:rsidRPr="00C851C3">
        <w:rPr>
          <w:rFonts w:ascii="Arial" w:eastAsia="Arial" w:hAnsi="Arial" w:cs="Arial"/>
          <w:sz w:val="20"/>
          <w:szCs w:val="20"/>
        </w:rPr>
        <w:t>.</w:t>
      </w:r>
    </w:p>
    <w:p w14:paraId="7086B83C" w14:textId="2E251E6D" w:rsidR="000029E4" w:rsidRPr="00C851C3" w:rsidRDefault="000029E4" w:rsidP="00C851C3">
      <w:pPr>
        <w:pStyle w:val="ListParagraph"/>
        <w:widowControl w:val="0"/>
        <w:numPr>
          <w:ilvl w:val="0"/>
          <w:numId w:val="7"/>
        </w:numPr>
        <w:tabs>
          <w:tab w:val="left" w:pos="900"/>
          <w:tab w:val="left" w:pos="1800"/>
          <w:tab w:val="left" w:pos="9720"/>
        </w:tabs>
        <w:spacing w:after="0" w:line="240" w:lineRule="auto"/>
        <w:ind w:right="-460"/>
        <w:rPr>
          <w:rFonts w:ascii="Arial" w:eastAsia="Arial" w:hAnsi="Arial" w:cs="Arial"/>
          <w:sz w:val="20"/>
          <w:szCs w:val="20"/>
        </w:rPr>
      </w:pPr>
      <w:r w:rsidRPr="00C851C3">
        <w:rPr>
          <w:rFonts w:ascii="Arial" w:eastAsia="Calibri" w:hAnsi="Arial" w:cs="Arial"/>
          <w:b/>
          <w:color w:val="000000"/>
          <w:sz w:val="20"/>
          <w:szCs w:val="20"/>
        </w:rPr>
        <w:t>NOTICES:</w:t>
      </w:r>
    </w:p>
    <w:p w14:paraId="2767CB78" w14:textId="7B56BBD9" w:rsidR="000666D4" w:rsidRPr="000029E4" w:rsidRDefault="000666D4" w:rsidP="000029E4">
      <w:pPr>
        <w:pStyle w:val="ListParagraph"/>
        <w:widowControl w:val="0"/>
        <w:tabs>
          <w:tab w:val="left" w:pos="1800"/>
          <w:tab w:val="left" w:pos="9720"/>
        </w:tabs>
        <w:spacing w:after="0" w:line="240" w:lineRule="auto"/>
        <w:ind w:left="1080" w:right="-46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66D4" w:rsidRPr="000029E4" w14:paraId="3565D118" w14:textId="77777777" w:rsidTr="000666D4">
        <w:tc>
          <w:tcPr>
            <w:tcW w:w="5395" w:type="dxa"/>
          </w:tcPr>
          <w:p w14:paraId="14047197" w14:textId="230CDB9A" w:rsidR="000666D4" w:rsidRPr="000029E4" w:rsidRDefault="000029E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9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0666D4" w:rsidRPr="0016486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For </w:t>
            </w:r>
            <w:r w:rsidR="00714E0C" w:rsidRPr="0016486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APSU</w:t>
            </w:r>
            <w:r w:rsidR="000666D4"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2B77802E" w14:textId="413EF171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96" w:firstLine="18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alias w:val="Contract Monitor"/>
                <w:tag w:val="Contract Monitor"/>
                <w:id w:val="1997377599"/>
                <w:placeholder>
                  <w:docPart w:val="1F58EED6AFDE4608A8A4CA2E03D9FF05"/>
                </w:placeholder>
                <w:showingPlcHdr/>
                <w15:color w:val="FFFF00"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7F637E1" w14:textId="20C3C527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796" w:firstLine="18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1300415435"/>
                <w:placeholder>
                  <w:docPart w:val="091B3AFE03574F489DAFD63F169EE9D0"/>
                </w:placeholder>
                <w:showingPlcHdr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2617095C" w14:textId="72D73B46" w:rsidR="000666D4" w:rsidRPr="000029E4" w:rsidRDefault="000029E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1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</w:t>
            </w:r>
            <w:r w:rsidR="000666D4" w:rsidRPr="0016486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For Contractor</w:t>
            </w:r>
            <w:r w:rsidR="000666D4"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02D798B9" w14:textId="1A0DC55C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16" w:firstLine="25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994535337"/>
                <w:placeholder>
                  <w:docPart w:val="2FDF62EE34104BD0A575B20D26E23CE6"/>
                </w:placeholder>
                <w:showingPlcHdr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BCA9292" w14:textId="6BD335CC" w:rsidR="000666D4" w:rsidRPr="000029E4" w:rsidRDefault="000666D4" w:rsidP="000029E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16" w:firstLine="25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029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017229976"/>
                <w:placeholder>
                  <w:docPart w:val="84D1454D703D467EB446B506E502270F"/>
                </w:placeholder>
                <w:showingPlcHdr/>
                <w:text/>
              </w:sdtPr>
              <w:sdtEndPr/>
              <w:sdtContent>
                <w:r w:rsidRPr="000029E4">
                  <w:rPr>
                    <w:rStyle w:val="PlaceholderText"/>
                    <w:rFonts w:ascii="Arial" w:eastAsiaTheme="minorHAnsi" w:hAnsi="Arial" w:cs="Arial"/>
                    <w:color w:val="FF000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A952C46" w14:textId="77777777" w:rsidR="003209ED" w:rsidRPr="000029E4" w:rsidRDefault="003209ED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38C18C7" w14:textId="47D08027" w:rsidR="0032656D" w:rsidRPr="000029E4" w:rsidRDefault="0032656D" w:rsidP="00005838">
      <w:pPr>
        <w:tabs>
          <w:tab w:val="left" w:pos="900"/>
        </w:tabs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In witness of their acceptance of </w:t>
      </w:r>
      <w:r w:rsidR="00157010" w:rsidRPr="000029E4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="00837934" w:rsidRPr="000029E4">
        <w:rPr>
          <w:rFonts w:ascii="Arial" w:eastAsia="Calibri" w:hAnsi="Arial" w:cs="Arial"/>
          <w:color w:val="000000"/>
          <w:sz w:val="20"/>
          <w:szCs w:val="20"/>
        </w:rPr>
        <w:t>contract,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411847" w:rsidRPr="000029E4">
        <w:rPr>
          <w:rFonts w:ascii="Arial" w:eastAsia="Calibri" w:hAnsi="Arial" w:cs="Arial"/>
          <w:color w:val="000000"/>
          <w:sz w:val="20"/>
          <w:szCs w:val="20"/>
        </w:rPr>
        <w:t xml:space="preserve">including the Terms and Conditions, 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t xml:space="preserve">the duly authorized representative(s) of each party has executed </w:t>
      </w:r>
      <w:r w:rsidR="00157010" w:rsidRPr="000029E4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="00837934" w:rsidRPr="000029E4">
        <w:rPr>
          <w:rFonts w:ascii="Arial" w:eastAsia="Calibri" w:hAnsi="Arial" w:cs="Arial"/>
          <w:color w:val="000000"/>
          <w:sz w:val="20"/>
          <w:szCs w:val="20"/>
        </w:rPr>
        <w:t>c</w:t>
      </w:r>
      <w:r w:rsidR="00604E7A" w:rsidRPr="000029E4">
        <w:rPr>
          <w:rFonts w:ascii="Arial" w:eastAsia="Calibri" w:hAnsi="Arial" w:cs="Arial"/>
          <w:color w:val="000000"/>
          <w:sz w:val="20"/>
          <w:szCs w:val="20"/>
        </w:rPr>
        <w:t>ontract</w:t>
      </w:r>
      <w:r w:rsidRPr="000029E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09F6A80" w14:textId="77777777" w:rsidR="0032656D" w:rsidRPr="000029E4" w:rsidRDefault="0032656D" w:rsidP="00DB311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10890" w:type="dxa"/>
        <w:tblInd w:w="-90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32656D" w:rsidRPr="000029E4" w14:paraId="5528E6CF" w14:textId="77777777" w:rsidTr="00BF26C6">
        <w:tc>
          <w:tcPr>
            <w:tcW w:w="5490" w:type="dxa"/>
            <w:shd w:val="clear" w:color="auto" w:fill="auto"/>
          </w:tcPr>
          <w:p w14:paraId="2EC59308" w14:textId="77777777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CONTRACTOR:</w:t>
            </w:r>
          </w:p>
          <w:p w14:paraId="47E4415F" w14:textId="77777777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</w:pPr>
          </w:p>
          <w:p w14:paraId="1AACA8DD" w14:textId="4F59373E" w:rsidR="0032656D" w:rsidRPr="000029E4" w:rsidRDefault="0032656D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 w:rsidRPr="000029E4"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  <w:t>B</w:t>
            </w:r>
            <w:r w:rsidRPr="000029E4">
              <w:rPr>
                <w:rFonts w:ascii="Arial" w:eastAsiaTheme="minorHAnsi" w:hAnsi="Arial" w:cs="Arial"/>
                <w:spacing w:val="-8"/>
                <w:position w:val="-1"/>
                <w:sz w:val="20"/>
                <w:szCs w:val="20"/>
              </w:rPr>
              <w:t>y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>:</w:t>
            </w:r>
            <w:r w:rsidR="000666D4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</w:t>
            </w:r>
            <w:proofErr w:type="gramEnd"/>
            <w:r w:rsidR="000666D4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______________________________________</w:t>
            </w:r>
          </w:p>
          <w:p w14:paraId="6CD6E778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7AE7D9" w14:textId="597A2A7C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Name (Printed)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 xml:space="preserve">: </w:t>
            </w:r>
          </w:p>
          <w:p w14:paraId="051D300D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</w:p>
          <w:p w14:paraId="4BC90963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i</w:t>
            </w:r>
            <w:r w:rsidRPr="000029E4">
              <w:rPr>
                <w:rFonts w:ascii="Arial" w:eastAsiaTheme="minorHAnsi" w:hAnsi="Arial" w:cs="Arial"/>
                <w:spacing w:val="1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l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 _______________________</w:t>
            </w:r>
            <w:r w:rsidR="00DB3112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</w:t>
            </w:r>
          </w:p>
          <w:p w14:paraId="7A79EA50" w14:textId="77777777" w:rsidR="0032656D" w:rsidRPr="000029E4" w:rsidRDefault="0032656D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23"/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</w:pPr>
          </w:p>
          <w:p w14:paraId="321EE69D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23" w:right="-468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D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a</w:t>
            </w:r>
            <w:r w:rsidRPr="000029E4">
              <w:rPr>
                <w:rFonts w:ascii="Arial" w:eastAsiaTheme="minorHAnsi" w:hAnsi="Arial" w:cs="Arial"/>
                <w:spacing w:val="3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 xml:space="preserve"> __________________</w:t>
            </w:r>
            <w:r w:rsidR="00DB3112"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________________</w:t>
            </w:r>
          </w:p>
          <w:p w14:paraId="6681F012" w14:textId="77777777" w:rsidR="0032656D" w:rsidRPr="000029E4" w:rsidRDefault="0032656D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23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A587EA4" w14:textId="3325034F" w:rsidR="00472296" w:rsidRPr="000029E4" w:rsidRDefault="00235D8C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 xml:space="preserve">AUSTIN PEAY STATE </w:t>
            </w:r>
            <w:r w:rsidR="003A3E37"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UNIVERSITY</w:t>
            </w:r>
            <w:r w:rsidR="00472296" w:rsidRPr="000029E4">
              <w:rPr>
                <w:rFonts w:ascii="Arial" w:eastAsiaTheme="minorHAnsi" w:hAnsi="Arial" w:cs="Arial"/>
                <w:b/>
                <w:spacing w:val="4"/>
                <w:position w:val="-1"/>
                <w:sz w:val="20"/>
                <w:szCs w:val="20"/>
              </w:rPr>
              <w:t>:</w:t>
            </w:r>
          </w:p>
          <w:p w14:paraId="7FFF025F" w14:textId="77777777" w:rsidR="00472296" w:rsidRPr="000029E4" w:rsidRDefault="00472296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</w:pPr>
          </w:p>
          <w:p w14:paraId="750B062F" w14:textId="77751A4D" w:rsidR="00472296" w:rsidRPr="000029E4" w:rsidRDefault="00472296" w:rsidP="00C851C3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4"/>
                <w:position w:val="-1"/>
                <w:sz w:val="20"/>
                <w:szCs w:val="20"/>
              </w:rPr>
              <w:t>B</w:t>
            </w:r>
            <w:r w:rsidRPr="000029E4">
              <w:rPr>
                <w:rFonts w:ascii="Arial" w:eastAsiaTheme="minorHAnsi" w:hAnsi="Arial" w:cs="Arial"/>
                <w:spacing w:val="-8"/>
                <w:position w:val="-1"/>
                <w:sz w:val="20"/>
                <w:szCs w:val="20"/>
              </w:rPr>
              <w:t>y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______________________________</w:t>
            </w:r>
            <w:r w:rsidR="00C851C3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__________</w:t>
            </w:r>
          </w:p>
          <w:p w14:paraId="42F9317C" w14:textId="77777777" w:rsidR="00472296" w:rsidRPr="000029E4" w:rsidRDefault="00472296" w:rsidP="00C851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107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CEC37FD" w14:textId="322B6402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position w:val="-1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 xml:space="preserve">Name:  </w:t>
            </w:r>
            <w:r w:rsidR="00CF09CF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Michael J. Licari</w:t>
            </w:r>
            <w:r w:rsidR="00D6380B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 xml:space="preserve"> by</w:t>
            </w:r>
          </w:p>
          <w:p w14:paraId="3D2CCBDD" w14:textId="77777777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position w:val="-1"/>
                <w:sz w:val="20"/>
                <w:szCs w:val="20"/>
                <w:u w:val="single"/>
              </w:rPr>
            </w:pPr>
          </w:p>
          <w:p w14:paraId="7A95A6F0" w14:textId="24325E87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sz w:val="20"/>
                <w:szCs w:val="20"/>
                <w:u w:val="single"/>
              </w:rPr>
            </w:pPr>
            <w:r w:rsidRPr="000029E4">
              <w:rPr>
                <w:rFonts w:ascii="Arial" w:eastAsiaTheme="minorHAnsi" w:hAnsi="Arial" w:cs="Arial"/>
                <w:spacing w:val="2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i</w:t>
            </w:r>
            <w:r w:rsidRPr="000029E4">
              <w:rPr>
                <w:rFonts w:ascii="Arial" w:eastAsiaTheme="minorHAnsi" w:hAnsi="Arial" w:cs="Arial"/>
                <w:spacing w:val="1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l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position w:val="-1"/>
                <w:sz w:val="20"/>
                <w:szCs w:val="20"/>
              </w:rPr>
              <w:t xml:space="preserve"> </w:t>
            </w:r>
            <w:r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="00714E0C" w:rsidRPr="000029E4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 xml:space="preserve">President </w:t>
            </w:r>
            <w:r w:rsidR="00D6380B">
              <w:rPr>
                <w:rFonts w:ascii="Arial" w:eastAsiaTheme="minorHAnsi" w:hAnsi="Arial" w:cs="Arial"/>
                <w:spacing w:val="2"/>
                <w:position w:val="-1"/>
                <w:sz w:val="20"/>
                <w:szCs w:val="20"/>
              </w:rPr>
              <w:t>by</w:t>
            </w:r>
          </w:p>
          <w:p w14:paraId="5A32343B" w14:textId="77777777" w:rsidR="00472296" w:rsidRPr="000029E4" w:rsidRDefault="00472296" w:rsidP="00C851C3">
            <w:pPr>
              <w:widowControl w:val="0"/>
              <w:tabs>
                <w:tab w:val="left" w:pos="5500"/>
              </w:tabs>
              <w:autoSpaceDE w:val="0"/>
              <w:autoSpaceDN w:val="0"/>
              <w:adjustRightInd w:val="0"/>
              <w:spacing w:after="0" w:line="225" w:lineRule="exact"/>
              <w:ind w:left="-107"/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</w:pPr>
          </w:p>
          <w:p w14:paraId="530A9CC4" w14:textId="04082549" w:rsidR="00472296" w:rsidRPr="000029E4" w:rsidRDefault="00472296" w:rsidP="00C851C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07" w:right="-468"/>
              <w:rPr>
                <w:rFonts w:ascii="Arial" w:eastAsiaTheme="minorHAnsi" w:hAnsi="Arial" w:cs="Arial"/>
                <w:sz w:val="20"/>
                <w:szCs w:val="20"/>
              </w:rPr>
            </w:pP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D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a</w:t>
            </w:r>
            <w:r w:rsidRPr="000029E4">
              <w:rPr>
                <w:rFonts w:ascii="Arial" w:eastAsiaTheme="minorHAnsi" w:hAnsi="Arial" w:cs="Arial"/>
                <w:spacing w:val="3"/>
                <w:w w:val="98"/>
                <w:position w:val="-1"/>
                <w:sz w:val="20"/>
                <w:szCs w:val="20"/>
              </w:rPr>
              <w:t>t</w:t>
            </w:r>
            <w:r w:rsidRPr="000029E4">
              <w:rPr>
                <w:rFonts w:ascii="Arial" w:eastAsiaTheme="minorHAnsi" w:hAnsi="Arial" w:cs="Arial"/>
                <w:spacing w:val="-1"/>
                <w:w w:val="98"/>
                <w:position w:val="-1"/>
                <w:sz w:val="20"/>
                <w:szCs w:val="20"/>
              </w:rPr>
              <w:t>e</w:t>
            </w:r>
            <w:r w:rsidRPr="000029E4">
              <w:rPr>
                <w:rFonts w:ascii="Arial" w:eastAsiaTheme="minorHAnsi" w:hAnsi="Arial" w:cs="Arial"/>
                <w:w w:val="98"/>
                <w:position w:val="-1"/>
                <w:sz w:val="20"/>
                <w:szCs w:val="20"/>
              </w:rPr>
              <w:t>: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 xml:space="preserve"> _____________________________</w:t>
            </w:r>
            <w:r w:rsidR="00C851C3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</w:t>
            </w:r>
            <w:r w:rsidRPr="000029E4">
              <w:rPr>
                <w:rFonts w:ascii="Arial" w:eastAsiaTheme="minorHAnsi" w:hAnsi="Arial" w:cs="Arial"/>
                <w:spacing w:val="3"/>
                <w:position w:val="-1"/>
                <w:sz w:val="20"/>
                <w:szCs w:val="20"/>
              </w:rPr>
              <w:t>__________</w:t>
            </w:r>
          </w:p>
          <w:p w14:paraId="03FE7DB3" w14:textId="77777777" w:rsidR="0032656D" w:rsidRPr="000029E4" w:rsidRDefault="0032656D" w:rsidP="0047229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D2B888A" w14:textId="50F91050" w:rsidR="0032656D" w:rsidRDefault="0032656D" w:rsidP="00235D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DF39D28" w14:textId="05E10E68" w:rsidR="003E563D" w:rsidRDefault="003E563D" w:rsidP="00235D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9B370BA" w14:textId="77777777" w:rsidR="003E563D" w:rsidRPr="000029E4" w:rsidRDefault="003E563D" w:rsidP="00235D8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sectPr w:rsidR="003E563D" w:rsidRPr="000029E4" w:rsidSect="00235D8C">
      <w:footerReference w:type="default" r:id="rId9"/>
      <w:pgSz w:w="12240" w:h="15840"/>
      <w:pgMar w:top="54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F0F4" w14:textId="77777777" w:rsidR="00C45D72" w:rsidRDefault="00C45D72" w:rsidP="00FE7596">
      <w:pPr>
        <w:spacing w:after="0" w:line="240" w:lineRule="auto"/>
      </w:pPr>
      <w:r>
        <w:separator/>
      </w:r>
    </w:p>
  </w:endnote>
  <w:endnote w:type="continuationSeparator" w:id="0">
    <w:p w14:paraId="313D1FAD" w14:textId="77777777" w:rsidR="00C45D72" w:rsidRDefault="00C45D72" w:rsidP="00FE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5B8B" w14:textId="059252AB" w:rsidR="00FC0EDA" w:rsidRPr="00AF3646" w:rsidRDefault="00FC0EDA" w:rsidP="00FC0EDA">
    <w:pPr>
      <w:pStyle w:val="Footer"/>
      <w:spacing w:after="60"/>
      <w:jc w:val="both"/>
      <w:rPr>
        <w:sz w:val="18"/>
        <w:szCs w:val="18"/>
      </w:rPr>
    </w:pPr>
  </w:p>
  <w:p w14:paraId="7B4FEC63" w14:textId="7E74C81F" w:rsidR="00FC0EDA" w:rsidRPr="00AF3646" w:rsidRDefault="00FC0EDA" w:rsidP="00FC0EDA">
    <w:pPr>
      <w:pStyle w:val="Footer"/>
      <w:tabs>
        <w:tab w:val="clear" w:pos="4680"/>
      </w:tabs>
      <w:ind w:firstLine="6570"/>
      <w:rPr>
        <w:sz w:val="18"/>
        <w:szCs w:val="18"/>
      </w:rPr>
    </w:pPr>
    <w:r w:rsidRPr="00AF3646">
      <w:rPr>
        <w:sz w:val="18"/>
        <w:szCs w:val="18"/>
      </w:rPr>
      <w:t xml:space="preserve">         </w:t>
    </w:r>
  </w:p>
  <w:p w14:paraId="4526BE1E" w14:textId="71785A50" w:rsidR="00FE7596" w:rsidRDefault="00FE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2772" w14:textId="77777777" w:rsidR="00C45D72" w:rsidRDefault="00C45D72" w:rsidP="00FE7596">
      <w:pPr>
        <w:spacing w:after="0" w:line="240" w:lineRule="auto"/>
      </w:pPr>
      <w:r>
        <w:separator/>
      </w:r>
    </w:p>
  </w:footnote>
  <w:footnote w:type="continuationSeparator" w:id="0">
    <w:p w14:paraId="2E087978" w14:textId="77777777" w:rsidR="00C45D72" w:rsidRDefault="00C45D72" w:rsidP="00FE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6202"/>
    <w:multiLevelType w:val="hybridMultilevel"/>
    <w:tmpl w:val="19C62560"/>
    <w:lvl w:ilvl="0" w:tplc="5E5A07A2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0733"/>
    <w:multiLevelType w:val="hybridMultilevel"/>
    <w:tmpl w:val="678E1F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C4673"/>
    <w:multiLevelType w:val="hybridMultilevel"/>
    <w:tmpl w:val="EE0CFAB0"/>
    <w:lvl w:ilvl="0" w:tplc="DA7A3A52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6552E"/>
    <w:multiLevelType w:val="hybridMultilevel"/>
    <w:tmpl w:val="0DCE1558"/>
    <w:lvl w:ilvl="0" w:tplc="96C22F5C">
      <w:start w:val="3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B1193"/>
    <w:multiLevelType w:val="hybridMultilevel"/>
    <w:tmpl w:val="EB0CDC56"/>
    <w:lvl w:ilvl="0" w:tplc="476A2A60">
      <w:start w:val="3"/>
      <w:numFmt w:val="upperLetter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35D1"/>
    <w:multiLevelType w:val="hybridMultilevel"/>
    <w:tmpl w:val="5F04728C"/>
    <w:lvl w:ilvl="0" w:tplc="DA884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670FB4"/>
    <w:multiLevelType w:val="hybridMultilevel"/>
    <w:tmpl w:val="46FA76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DF"/>
    <w:rsid w:val="000029E4"/>
    <w:rsid w:val="00005838"/>
    <w:rsid w:val="000156F1"/>
    <w:rsid w:val="000338C2"/>
    <w:rsid w:val="00033E72"/>
    <w:rsid w:val="00040432"/>
    <w:rsid w:val="00060792"/>
    <w:rsid w:val="000666D4"/>
    <w:rsid w:val="00082EDF"/>
    <w:rsid w:val="000C48AC"/>
    <w:rsid w:val="000D5D1D"/>
    <w:rsid w:val="000E68C1"/>
    <w:rsid w:val="000F3A2E"/>
    <w:rsid w:val="000F74F0"/>
    <w:rsid w:val="0010612B"/>
    <w:rsid w:val="00123DDC"/>
    <w:rsid w:val="00156A69"/>
    <w:rsid w:val="00157010"/>
    <w:rsid w:val="00164863"/>
    <w:rsid w:val="00174B03"/>
    <w:rsid w:val="00191AE9"/>
    <w:rsid w:val="00196F19"/>
    <w:rsid w:val="001C41BB"/>
    <w:rsid w:val="001F3306"/>
    <w:rsid w:val="00235D8C"/>
    <w:rsid w:val="0024239C"/>
    <w:rsid w:val="00293DF9"/>
    <w:rsid w:val="002B2F84"/>
    <w:rsid w:val="002C14F5"/>
    <w:rsid w:val="002E781A"/>
    <w:rsid w:val="002F21B3"/>
    <w:rsid w:val="003020F8"/>
    <w:rsid w:val="0032022B"/>
    <w:rsid w:val="003209ED"/>
    <w:rsid w:val="00323DF4"/>
    <w:rsid w:val="0032656D"/>
    <w:rsid w:val="003634C0"/>
    <w:rsid w:val="00385848"/>
    <w:rsid w:val="0039341C"/>
    <w:rsid w:val="003A3E37"/>
    <w:rsid w:val="003E563D"/>
    <w:rsid w:val="00400936"/>
    <w:rsid w:val="00401EDE"/>
    <w:rsid w:val="00411847"/>
    <w:rsid w:val="00472296"/>
    <w:rsid w:val="00492555"/>
    <w:rsid w:val="004B1C7B"/>
    <w:rsid w:val="004C0ADC"/>
    <w:rsid w:val="004D0FF5"/>
    <w:rsid w:val="004D4FEB"/>
    <w:rsid w:val="004E20C7"/>
    <w:rsid w:val="00524A89"/>
    <w:rsid w:val="0055001A"/>
    <w:rsid w:val="005558B9"/>
    <w:rsid w:val="00556B7F"/>
    <w:rsid w:val="005913CF"/>
    <w:rsid w:val="005B033B"/>
    <w:rsid w:val="005F37F5"/>
    <w:rsid w:val="005F47B2"/>
    <w:rsid w:val="00604E7A"/>
    <w:rsid w:val="006A6790"/>
    <w:rsid w:val="006D0091"/>
    <w:rsid w:val="006D5DDF"/>
    <w:rsid w:val="006F04BB"/>
    <w:rsid w:val="006F0765"/>
    <w:rsid w:val="00701F6A"/>
    <w:rsid w:val="00714E0C"/>
    <w:rsid w:val="007162F4"/>
    <w:rsid w:val="0073468C"/>
    <w:rsid w:val="00745FF4"/>
    <w:rsid w:val="00746280"/>
    <w:rsid w:val="0075310E"/>
    <w:rsid w:val="00755477"/>
    <w:rsid w:val="007971A1"/>
    <w:rsid w:val="00797B12"/>
    <w:rsid w:val="007A4EEC"/>
    <w:rsid w:val="007E6B9E"/>
    <w:rsid w:val="007F5708"/>
    <w:rsid w:val="00811471"/>
    <w:rsid w:val="008117B2"/>
    <w:rsid w:val="00817DB7"/>
    <w:rsid w:val="008271EB"/>
    <w:rsid w:val="00830CE5"/>
    <w:rsid w:val="00837934"/>
    <w:rsid w:val="0085018D"/>
    <w:rsid w:val="00874D68"/>
    <w:rsid w:val="00886B97"/>
    <w:rsid w:val="008920AC"/>
    <w:rsid w:val="008B29C8"/>
    <w:rsid w:val="008B5CDD"/>
    <w:rsid w:val="008B7BE5"/>
    <w:rsid w:val="008C031F"/>
    <w:rsid w:val="008C542F"/>
    <w:rsid w:val="008E46CA"/>
    <w:rsid w:val="00904753"/>
    <w:rsid w:val="00913C30"/>
    <w:rsid w:val="00941804"/>
    <w:rsid w:val="00944D85"/>
    <w:rsid w:val="00950123"/>
    <w:rsid w:val="00993935"/>
    <w:rsid w:val="009A1024"/>
    <w:rsid w:val="009A27DF"/>
    <w:rsid w:val="009B2246"/>
    <w:rsid w:val="009B5CE9"/>
    <w:rsid w:val="009D5842"/>
    <w:rsid w:val="009D6077"/>
    <w:rsid w:val="00A14F8C"/>
    <w:rsid w:val="00A17F3C"/>
    <w:rsid w:val="00A37D6A"/>
    <w:rsid w:val="00A57E23"/>
    <w:rsid w:val="00A62708"/>
    <w:rsid w:val="00A660F0"/>
    <w:rsid w:val="00A944BC"/>
    <w:rsid w:val="00AA1A05"/>
    <w:rsid w:val="00AC3C3D"/>
    <w:rsid w:val="00AC4C7B"/>
    <w:rsid w:val="00AD35C1"/>
    <w:rsid w:val="00AE2268"/>
    <w:rsid w:val="00AF53BE"/>
    <w:rsid w:val="00B3565D"/>
    <w:rsid w:val="00B36B44"/>
    <w:rsid w:val="00B65C6B"/>
    <w:rsid w:val="00B70ED7"/>
    <w:rsid w:val="00B86262"/>
    <w:rsid w:val="00B94902"/>
    <w:rsid w:val="00BA2007"/>
    <w:rsid w:val="00BB3053"/>
    <w:rsid w:val="00BC0E65"/>
    <w:rsid w:val="00BC79C4"/>
    <w:rsid w:val="00BD5D47"/>
    <w:rsid w:val="00BD611C"/>
    <w:rsid w:val="00BF0604"/>
    <w:rsid w:val="00BF26C6"/>
    <w:rsid w:val="00C20343"/>
    <w:rsid w:val="00C45D72"/>
    <w:rsid w:val="00C64C13"/>
    <w:rsid w:val="00C82FDD"/>
    <w:rsid w:val="00C83566"/>
    <w:rsid w:val="00C846FF"/>
    <w:rsid w:val="00C851C3"/>
    <w:rsid w:val="00C868DC"/>
    <w:rsid w:val="00C91464"/>
    <w:rsid w:val="00CC02D4"/>
    <w:rsid w:val="00CF09CF"/>
    <w:rsid w:val="00D04BA8"/>
    <w:rsid w:val="00D42D4D"/>
    <w:rsid w:val="00D50D1C"/>
    <w:rsid w:val="00D6380B"/>
    <w:rsid w:val="00D90DC2"/>
    <w:rsid w:val="00D92CC7"/>
    <w:rsid w:val="00DA23DC"/>
    <w:rsid w:val="00DA41E1"/>
    <w:rsid w:val="00DB3112"/>
    <w:rsid w:val="00DF2A12"/>
    <w:rsid w:val="00E005EC"/>
    <w:rsid w:val="00E02057"/>
    <w:rsid w:val="00E32CC7"/>
    <w:rsid w:val="00E53AE6"/>
    <w:rsid w:val="00E627B2"/>
    <w:rsid w:val="00E65741"/>
    <w:rsid w:val="00E67D54"/>
    <w:rsid w:val="00E84F68"/>
    <w:rsid w:val="00E91E97"/>
    <w:rsid w:val="00EA464A"/>
    <w:rsid w:val="00EB37D5"/>
    <w:rsid w:val="00EE04B3"/>
    <w:rsid w:val="00EF1BA8"/>
    <w:rsid w:val="00F005F2"/>
    <w:rsid w:val="00F301A0"/>
    <w:rsid w:val="00F7497B"/>
    <w:rsid w:val="00FA0264"/>
    <w:rsid w:val="00FB4E46"/>
    <w:rsid w:val="00FC0EDA"/>
    <w:rsid w:val="00FE4632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069"/>
  <w15:chartTrackingRefBased/>
  <w15:docId w15:val="{AD20352F-D828-4558-82D9-98210386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0C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6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20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C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611C"/>
    <w:rPr>
      <w:color w:val="808080"/>
    </w:rPr>
  </w:style>
  <w:style w:type="table" w:styleId="TableGrid">
    <w:name w:val="Table Grid"/>
    <w:basedOn w:val="TableNormal"/>
    <w:uiPriority w:val="39"/>
    <w:rsid w:val="00E0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8D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8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6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96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4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u.edu/policy/4s_business_and_finance_policies/4015-trav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hull\Documents\Custom%20Office%20Templates\Personal%20Services%20(Non-Grant)%207-6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B73E9D4DD4AC3AB72787E16F6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04DC-73BB-4377-8560-873F7FA244D0}"/>
      </w:docPartPr>
      <w:docPartBody>
        <w:p w:rsidR="00BF74FE" w:rsidRDefault="00ED2E9E" w:rsidP="00ED2E9E">
          <w:pPr>
            <w:pStyle w:val="AADB73E9D4DD4AC3AB72787E16F659FB2"/>
          </w:pPr>
          <w:r w:rsidRPr="00DF41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F58EED6AFDE4608A8A4CA2E03D9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7132-F9A1-4847-8FB3-F176D286A93D}"/>
      </w:docPartPr>
      <w:docPartBody>
        <w:p w:rsidR="005C30D3" w:rsidRDefault="00544B8E" w:rsidP="00544B8E">
          <w:pPr>
            <w:pStyle w:val="1F58EED6AFDE4608A8A4CA2E03D9FF05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091B3AFE03574F489DAFD63F169E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E173-9EFD-4517-8805-05413DEB1BB0}"/>
      </w:docPartPr>
      <w:docPartBody>
        <w:p w:rsidR="005C30D3" w:rsidRDefault="00544B8E" w:rsidP="00544B8E">
          <w:pPr>
            <w:pStyle w:val="091B3AFE03574F489DAFD63F169EE9D0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2FDF62EE34104BD0A575B20D26E2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BC42-90E7-402D-B5F8-772BB4DC6AE7}"/>
      </w:docPartPr>
      <w:docPartBody>
        <w:p w:rsidR="005C30D3" w:rsidRDefault="00544B8E" w:rsidP="00544B8E">
          <w:pPr>
            <w:pStyle w:val="2FDF62EE34104BD0A575B20D26E23CE6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84D1454D703D467EB446B506E502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F12D-4A89-4EA5-8BA4-F844B4BD3641}"/>
      </w:docPartPr>
      <w:docPartBody>
        <w:p w:rsidR="005C30D3" w:rsidRDefault="00544B8E" w:rsidP="00544B8E">
          <w:pPr>
            <w:pStyle w:val="84D1454D703D467EB446B506E502270F"/>
          </w:pPr>
          <w:r w:rsidRPr="00A24FDB">
            <w:rPr>
              <w:rStyle w:val="PlaceholderText"/>
            </w:rPr>
            <w:t>Click here to enter text.</w:t>
          </w:r>
        </w:p>
      </w:docPartBody>
    </w:docPart>
    <w:docPart>
      <w:docPartPr>
        <w:name w:val="B23AEF960A6F42C7836A87A68146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1C17-97E4-486F-9DD3-093EFE272D4F}"/>
      </w:docPartPr>
      <w:docPartBody>
        <w:p w:rsidR="00BA2AED" w:rsidRDefault="00D4330D" w:rsidP="00D4330D">
          <w:pPr>
            <w:pStyle w:val="B23AEF960A6F42C7836A87A6814611ED"/>
          </w:pPr>
          <w:r w:rsidRPr="00DF417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958598ECC0B433E9A963F71B494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4584-D029-41C1-A6E6-E2C6BD72104F}"/>
      </w:docPartPr>
      <w:docPartBody>
        <w:p w:rsidR="00737268" w:rsidRDefault="00BA2AED" w:rsidP="00BA2AED">
          <w:pPr>
            <w:pStyle w:val="3958598ECC0B433E9A963F71B494D956"/>
          </w:pPr>
          <w:r w:rsidRPr="0053342C">
            <w:rPr>
              <w:rFonts w:eastAsia="Calibri" w:cs="Times New Roman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33EC7CF4EA654D768D6D22ECFCD5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0CAA-3B43-4BA6-B07D-844EA5BBDB5A}"/>
      </w:docPartPr>
      <w:docPartBody>
        <w:p w:rsidR="00737268" w:rsidRDefault="00BA2AED" w:rsidP="00BA2AED">
          <w:pPr>
            <w:pStyle w:val="33EC7CF4EA654D768D6D22ECFCD5069E"/>
          </w:pPr>
          <w:r w:rsidRPr="00D2311B">
            <w:rPr>
              <w:rFonts w:eastAsia="Calibri" w:cs="Times New Roman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404DEEBED11D4D7C99669C59B1A1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760-A865-4427-97E4-C101CFA1055C}"/>
      </w:docPartPr>
      <w:docPartBody>
        <w:p w:rsidR="00737268" w:rsidRDefault="00BA2AED" w:rsidP="00BA2AED">
          <w:pPr>
            <w:pStyle w:val="404DEEBED11D4D7C99669C59B1A18B32"/>
          </w:pPr>
          <w:r w:rsidRPr="0053342C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C8C05C894A3444B98CF82E8A1E34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5025-FF53-4863-A064-454B3C841EA7}"/>
      </w:docPartPr>
      <w:docPartBody>
        <w:p w:rsidR="00737268" w:rsidRDefault="00BA2AED" w:rsidP="00BA2AED">
          <w:pPr>
            <w:pStyle w:val="C8C05C894A3444B98CF82E8A1E345EF1"/>
          </w:pPr>
          <w:r w:rsidRPr="0053342C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47FAAFA04FE44EA1A95224C26E7E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1FD2-2317-44E7-8A3D-1C8AC9E6EA0A}"/>
      </w:docPartPr>
      <w:docPartBody>
        <w:p w:rsidR="00737268" w:rsidRDefault="00BA2AED" w:rsidP="00BA2AED">
          <w:pPr>
            <w:pStyle w:val="47FAAFA04FE44EA1A95224C26E7E2E4E"/>
          </w:pPr>
          <w:r w:rsidRPr="0053342C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8681-F68D-4478-A599-BDCB3CD049E8}"/>
      </w:docPartPr>
      <w:docPartBody>
        <w:p w:rsidR="00D55420" w:rsidRDefault="009D0762">
          <w:r w:rsidRPr="008911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363E-1B97-4B0F-B487-9B59AFB3F34F}"/>
      </w:docPartPr>
      <w:docPartBody>
        <w:p w:rsidR="00E62FDE" w:rsidRDefault="00C42506">
          <w:r w:rsidRPr="008011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E"/>
    <w:rsid w:val="00024F38"/>
    <w:rsid w:val="00544B8E"/>
    <w:rsid w:val="005C30D3"/>
    <w:rsid w:val="006422B2"/>
    <w:rsid w:val="00737268"/>
    <w:rsid w:val="00951F7C"/>
    <w:rsid w:val="00980687"/>
    <w:rsid w:val="009D0762"/>
    <w:rsid w:val="00B214AB"/>
    <w:rsid w:val="00BA2AED"/>
    <w:rsid w:val="00BF74FE"/>
    <w:rsid w:val="00C42506"/>
    <w:rsid w:val="00D4330D"/>
    <w:rsid w:val="00D55420"/>
    <w:rsid w:val="00DE5D0A"/>
    <w:rsid w:val="00E62FDE"/>
    <w:rsid w:val="00ED2E9E"/>
    <w:rsid w:val="00F2398B"/>
    <w:rsid w:val="00F423CE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506"/>
    <w:rPr>
      <w:color w:val="808080"/>
    </w:rPr>
  </w:style>
  <w:style w:type="paragraph" w:customStyle="1" w:styleId="B16E92988158451DAD7F7EA12C096B9F">
    <w:name w:val="B16E92988158451DAD7F7EA12C096B9F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1">
    <w:name w:val="B16E92988158451DAD7F7EA12C096B9F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">
    <w:name w:val="AADB73E9D4DD4AC3AB72787E16F659FB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">
    <w:name w:val="5EB392846CD740F0A5858101490A5FA9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">
    <w:name w:val="985498FD278B474F894A047BDB398D2B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">
    <w:name w:val="7C394572022D48539ECA67CEE373E165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">
    <w:name w:val="A42FAE1B20394A0DB861B764D0F856C4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">
    <w:name w:val="7A63D06C97BC4D22A84897E12E059C75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2">
    <w:name w:val="B16E92988158451DAD7F7EA12C096B9F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1">
    <w:name w:val="AADB73E9D4DD4AC3AB72787E16F659FB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1">
    <w:name w:val="5EB392846CD740F0A5858101490A5FA9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1">
    <w:name w:val="985498FD278B474F894A047BDB398D2B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1">
    <w:name w:val="7C394572022D48539ECA67CEE373E165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1">
    <w:name w:val="A42FAE1B20394A0DB861B764D0F856C4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1">
    <w:name w:val="7A63D06C97BC4D22A84897E12E059C751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16E92988158451DAD7F7EA12C096B9F3">
    <w:name w:val="B16E92988158451DAD7F7EA12C096B9F3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DB73E9D4DD4AC3AB72787E16F659FB2">
    <w:name w:val="AADB73E9D4DD4AC3AB72787E16F659FB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EB392846CD740F0A5858101490A5FA92">
    <w:name w:val="5EB392846CD740F0A5858101490A5FA9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85498FD278B474F894A047BDB398D2B2">
    <w:name w:val="985498FD278B474F894A047BDB398D2B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C394572022D48539ECA67CEE373E1652">
    <w:name w:val="7C394572022D48539ECA67CEE373E165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2FAE1B20394A0DB861B764D0F856C42">
    <w:name w:val="A42FAE1B20394A0DB861B764D0F856C4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A63D06C97BC4D22A84897E12E059C752">
    <w:name w:val="7A63D06C97BC4D22A84897E12E059C752"/>
    <w:rsid w:val="00ED2E9E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F58EED6AFDE4608A8A4CA2E03D9FF05">
    <w:name w:val="1F58EED6AFDE4608A8A4CA2E03D9FF05"/>
    <w:rsid w:val="00544B8E"/>
  </w:style>
  <w:style w:type="paragraph" w:customStyle="1" w:styleId="091B3AFE03574F489DAFD63F169EE9D0">
    <w:name w:val="091B3AFE03574F489DAFD63F169EE9D0"/>
    <w:rsid w:val="00544B8E"/>
  </w:style>
  <w:style w:type="paragraph" w:customStyle="1" w:styleId="2FDF62EE34104BD0A575B20D26E23CE6">
    <w:name w:val="2FDF62EE34104BD0A575B20D26E23CE6"/>
    <w:rsid w:val="00544B8E"/>
  </w:style>
  <w:style w:type="paragraph" w:customStyle="1" w:styleId="84D1454D703D467EB446B506E502270F">
    <w:name w:val="84D1454D703D467EB446B506E502270F"/>
    <w:rsid w:val="00544B8E"/>
  </w:style>
  <w:style w:type="paragraph" w:customStyle="1" w:styleId="E6AAB3D1B3994F1A8626CEC00CA3F2AE">
    <w:name w:val="E6AAB3D1B3994F1A8626CEC00CA3F2AE"/>
    <w:rsid w:val="00544B8E"/>
  </w:style>
  <w:style w:type="paragraph" w:customStyle="1" w:styleId="CF2AD1F24B234E5D984A6155A01C802E">
    <w:name w:val="CF2AD1F24B234E5D984A6155A01C802E"/>
    <w:rsid w:val="00DE5D0A"/>
  </w:style>
  <w:style w:type="paragraph" w:customStyle="1" w:styleId="141009BF8BAD4040A0DF3EDD262E893D">
    <w:name w:val="141009BF8BAD4040A0DF3EDD262E893D"/>
    <w:rsid w:val="00D4330D"/>
  </w:style>
  <w:style w:type="paragraph" w:customStyle="1" w:styleId="A2DD7AEFCE3646BC9A66FA69678ED944">
    <w:name w:val="A2DD7AEFCE3646BC9A66FA69678ED944"/>
    <w:rsid w:val="00D4330D"/>
  </w:style>
  <w:style w:type="paragraph" w:customStyle="1" w:styleId="8E5324812B4B43CA8B65681B6C1E4393">
    <w:name w:val="8E5324812B4B43CA8B65681B6C1E4393"/>
    <w:rsid w:val="00D4330D"/>
  </w:style>
  <w:style w:type="paragraph" w:customStyle="1" w:styleId="C7A4FC14E6344DD5A62D717074E09024">
    <w:name w:val="C7A4FC14E6344DD5A62D717074E09024"/>
    <w:rsid w:val="00D4330D"/>
  </w:style>
  <w:style w:type="paragraph" w:customStyle="1" w:styleId="B23AEF960A6F42C7836A87A6814611ED">
    <w:name w:val="B23AEF960A6F42C7836A87A6814611ED"/>
    <w:rsid w:val="00D4330D"/>
  </w:style>
  <w:style w:type="paragraph" w:customStyle="1" w:styleId="3958598ECC0B433E9A963F71B494D956">
    <w:name w:val="3958598ECC0B433E9A963F71B494D956"/>
    <w:rsid w:val="00BA2AED"/>
  </w:style>
  <w:style w:type="paragraph" w:customStyle="1" w:styleId="33EC7CF4EA654D768D6D22ECFCD5069E">
    <w:name w:val="33EC7CF4EA654D768D6D22ECFCD5069E"/>
    <w:rsid w:val="00BA2AED"/>
  </w:style>
  <w:style w:type="paragraph" w:customStyle="1" w:styleId="404DEEBED11D4D7C99669C59B1A18B32">
    <w:name w:val="404DEEBED11D4D7C99669C59B1A18B32"/>
    <w:rsid w:val="00BA2AED"/>
  </w:style>
  <w:style w:type="paragraph" w:customStyle="1" w:styleId="C8C05C894A3444B98CF82E8A1E345EF1">
    <w:name w:val="C8C05C894A3444B98CF82E8A1E345EF1"/>
    <w:rsid w:val="00BA2AED"/>
  </w:style>
  <w:style w:type="paragraph" w:customStyle="1" w:styleId="18E593EB192D40F9A99346B965FF005A">
    <w:name w:val="18E593EB192D40F9A99346B965FF005A"/>
    <w:rsid w:val="00BA2AED"/>
  </w:style>
  <w:style w:type="paragraph" w:customStyle="1" w:styleId="47FAAFA04FE44EA1A95224C26E7E2E4E">
    <w:name w:val="47FAAFA04FE44EA1A95224C26E7E2E4E"/>
    <w:rsid w:val="00BA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3F96-7C5E-48EE-930C-C496521D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Services (Non-Grant) 7-6-16</Template>
  <TotalTime>151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 User</dc:creator>
  <cp:keywords/>
  <dc:description/>
  <cp:lastModifiedBy>Walton, Pat</cp:lastModifiedBy>
  <cp:revision>21</cp:revision>
  <cp:lastPrinted>2018-07-13T17:48:00Z</cp:lastPrinted>
  <dcterms:created xsi:type="dcterms:W3CDTF">2020-01-02T20:14:00Z</dcterms:created>
  <dcterms:modified xsi:type="dcterms:W3CDTF">2021-08-28T20:41:00Z</dcterms:modified>
</cp:coreProperties>
</file>