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02C0" w14:textId="5B670A05" w:rsidR="0032656D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0029E4">
        <w:rPr>
          <w:rFonts w:ascii="Arial" w:hAnsi="Arial" w:cs="Arial"/>
          <w:b/>
          <w:sz w:val="20"/>
          <w:szCs w:val="20"/>
        </w:rPr>
        <w:t>AUSTIN PEAY STATE UNIVERISTY</w:t>
      </w:r>
      <w:r w:rsidR="001276FC">
        <w:rPr>
          <w:rFonts w:ascii="Arial" w:hAnsi="Arial" w:cs="Arial"/>
          <w:b/>
          <w:sz w:val="20"/>
          <w:szCs w:val="20"/>
        </w:rPr>
        <w:t xml:space="preserve"> </w:t>
      </w:r>
    </w:p>
    <w:p w14:paraId="70A8167A" w14:textId="77777777" w:rsidR="00235D8C" w:rsidRPr="000029E4" w:rsidRDefault="00235D8C" w:rsidP="00235D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01E9FC7C" w14:textId="72942466" w:rsidR="00235D8C" w:rsidRPr="000029E4" w:rsidRDefault="00E020DA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AMENDMENT TO AGREEMENT</w:t>
      </w:r>
    </w:p>
    <w:p w14:paraId="1598AC38" w14:textId="77777777" w:rsidR="00235D8C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FEE66F" w14:textId="77777777" w:rsidR="00235D8C" w:rsidRPr="000029E4" w:rsidRDefault="00235D8C" w:rsidP="003265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732C47B" w14:textId="01B71AD7" w:rsidR="0032656D" w:rsidRPr="000029E4" w:rsidRDefault="00E020DA" w:rsidP="00005838">
      <w:pPr>
        <w:widowControl w:val="0"/>
        <w:tabs>
          <w:tab w:val="left" w:pos="3720"/>
          <w:tab w:val="left" w:pos="6480"/>
          <w:tab w:val="left" w:pos="760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bCs/>
          <w:spacing w:val="6"/>
          <w:sz w:val="20"/>
          <w:szCs w:val="20"/>
        </w:rPr>
      </w:pPr>
      <w:r>
        <w:rPr>
          <w:rFonts w:ascii="Arial" w:hAnsi="Arial" w:cs="Arial"/>
          <w:bCs/>
          <w:spacing w:val="6"/>
          <w:sz w:val="20"/>
          <w:szCs w:val="20"/>
        </w:rPr>
        <w:t xml:space="preserve">This amendment of </w:t>
      </w:r>
      <w:r w:rsidR="00AE2268" w:rsidRPr="000029E4">
        <w:rPr>
          <w:rFonts w:ascii="Arial" w:hAnsi="Arial" w:cs="Arial"/>
          <w:bCs/>
          <w:spacing w:val="6"/>
          <w:sz w:val="20"/>
          <w:szCs w:val="20"/>
        </w:rPr>
        <w:t xml:space="preserve">agreement </w:t>
      </w:r>
      <w:r>
        <w:rPr>
          <w:rFonts w:ascii="Arial" w:hAnsi="Arial" w:cs="Arial"/>
          <w:bCs/>
          <w:spacing w:val="6"/>
          <w:sz w:val="20"/>
          <w:szCs w:val="20"/>
        </w:rPr>
        <w:t xml:space="preserve">C- </w:t>
      </w:r>
      <w:sdt>
        <w:sdtPr>
          <w:rPr>
            <w:rFonts w:ascii="Arial" w:hAnsi="Arial" w:cs="Arial"/>
            <w:bCs/>
            <w:spacing w:val="6"/>
            <w:sz w:val="20"/>
            <w:szCs w:val="20"/>
          </w:rPr>
          <w:alias w:val="Contract Number to Amend"/>
          <w:tag w:val="Contract Number"/>
          <w:id w:val="-12261411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Cs/>
          <w:spacing w:val="6"/>
          <w:sz w:val="20"/>
          <w:szCs w:val="20"/>
        </w:rPr>
        <w:t xml:space="preserve"> </w:t>
      </w:r>
      <w:r w:rsidR="00AE2268" w:rsidRPr="000029E4">
        <w:rPr>
          <w:rFonts w:ascii="Arial" w:hAnsi="Arial" w:cs="Arial"/>
          <w:bCs/>
          <w:spacing w:val="6"/>
          <w:sz w:val="20"/>
          <w:szCs w:val="20"/>
        </w:rPr>
        <w:t>is made this day</w:t>
      </w:r>
      <w:r w:rsidR="000156F1" w:rsidRPr="000029E4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F3A2E" w:rsidRPr="000029E4">
        <w:rPr>
          <w:rFonts w:ascii="Arial" w:hAnsi="Arial" w:cs="Arial"/>
          <w:bCs/>
          <w:spacing w:val="4"/>
          <w:sz w:val="20"/>
          <w:szCs w:val="20"/>
        </w:rPr>
        <w:t>______________________</w:t>
      </w:r>
      <w:r w:rsidR="0032656D" w:rsidRPr="000029E4">
        <w:rPr>
          <w:rFonts w:ascii="Arial" w:hAnsi="Arial" w:cs="Arial"/>
          <w:sz w:val="20"/>
          <w:szCs w:val="20"/>
        </w:rPr>
        <w:t xml:space="preserve">, </w:t>
      </w:r>
      <w:r w:rsidR="0032656D" w:rsidRPr="000029E4">
        <w:rPr>
          <w:rFonts w:ascii="Arial" w:hAnsi="Arial" w:cs="Arial"/>
          <w:spacing w:val="7"/>
          <w:sz w:val="20"/>
          <w:szCs w:val="20"/>
        </w:rPr>
        <w:t>b</w:t>
      </w:r>
      <w:r w:rsidR="0032656D" w:rsidRPr="000029E4">
        <w:rPr>
          <w:rFonts w:ascii="Arial" w:hAnsi="Arial" w:cs="Arial"/>
          <w:sz w:val="20"/>
          <w:szCs w:val="20"/>
        </w:rPr>
        <w:t>y</w:t>
      </w:r>
      <w:r w:rsidR="0032656D" w:rsidRPr="000029E4">
        <w:rPr>
          <w:rFonts w:ascii="Arial" w:hAnsi="Arial" w:cs="Arial"/>
          <w:spacing w:val="-10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an</w:t>
      </w:r>
      <w:r w:rsidR="0032656D" w:rsidRPr="000029E4">
        <w:rPr>
          <w:rFonts w:ascii="Arial" w:hAnsi="Arial" w:cs="Arial"/>
          <w:sz w:val="20"/>
          <w:szCs w:val="20"/>
        </w:rPr>
        <w:t>d</w:t>
      </w:r>
      <w:r w:rsidR="0032656D" w:rsidRPr="000029E4">
        <w:rPr>
          <w:rFonts w:ascii="Arial" w:hAnsi="Arial" w:cs="Arial"/>
          <w:spacing w:val="-3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b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sz w:val="20"/>
          <w:szCs w:val="20"/>
        </w:rPr>
        <w:t>t</w:t>
      </w:r>
      <w:r w:rsidR="0032656D" w:rsidRPr="000029E4">
        <w:rPr>
          <w:rFonts w:ascii="Arial" w:hAnsi="Arial" w:cs="Arial"/>
          <w:spacing w:val="-2"/>
          <w:sz w:val="20"/>
          <w:szCs w:val="20"/>
        </w:rPr>
        <w:t>w</w:t>
      </w:r>
      <w:r w:rsidR="0032656D" w:rsidRPr="000029E4">
        <w:rPr>
          <w:rFonts w:ascii="Arial" w:hAnsi="Arial" w:cs="Arial"/>
          <w:spacing w:val="2"/>
          <w:sz w:val="20"/>
          <w:szCs w:val="20"/>
        </w:rPr>
        <w:t>e</w:t>
      </w:r>
      <w:r w:rsidR="0032656D" w:rsidRPr="000029E4">
        <w:rPr>
          <w:rFonts w:ascii="Arial" w:hAnsi="Arial" w:cs="Arial"/>
          <w:sz w:val="20"/>
          <w:szCs w:val="20"/>
        </w:rPr>
        <w:t>en</w:t>
      </w:r>
      <w:r w:rsidR="0032656D" w:rsidRPr="000029E4">
        <w:rPr>
          <w:rFonts w:ascii="Arial" w:hAnsi="Arial" w:cs="Arial"/>
          <w:spacing w:val="-1"/>
          <w:sz w:val="20"/>
          <w:szCs w:val="20"/>
        </w:rPr>
        <w:t xml:space="preserve"> </w:t>
      </w:r>
      <w:r w:rsidR="00A52451">
        <w:rPr>
          <w:rFonts w:ascii="Arial" w:hAnsi="Arial" w:cs="Arial"/>
          <w:b/>
          <w:bCs/>
          <w:spacing w:val="6"/>
          <w:sz w:val="20"/>
          <w:szCs w:val="20"/>
        </w:rPr>
        <w:t>Austin Peay State University</w:t>
      </w:r>
      <w:bookmarkStart w:id="0" w:name="_GoBack"/>
      <w:bookmarkEnd w:id="0"/>
      <w:r>
        <w:rPr>
          <w:rFonts w:ascii="Arial" w:hAnsi="Arial" w:cs="Arial"/>
          <w:b/>
          <w:bCs/>
          <w:spacing w:val="6"/>
          <w:sz w:val="20"/>
          <w:szCs w:val="20"/>
        </w:rPr>
        <w:t>.</w:t>
      </w:r>
      <w:r w:rsidR="0032656D" w:rsidRPr="000029E4">
        <w:rPr>
          <w:rFonts w:ascii="Arial" w:hAnsi="Arial" w:cs="Arial"/>
          <w:spacing w:val="-4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he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-1"/>
          <w:sz w:val="20"/>
          <w:szCs w:val="20"/>
        </w:rPr>
        <w:t>i</w:t>
      </w:r>
      <w:r w:rsidR="0032656D" w:rsidRPr="000029E4">
        <w:rPr>
          <w:rFonts w:ascii="Arial" w:hAnsi="Arial" w:cs="Arial"/>
          <w:spacing w:val="2"/>
          <w:sz w:val="20"/>
          <w:szCs w:val="20"/>
        </w:rPr>
        <w:t>n</w:t>
      </w:r>
      <w:r w:rsidR="0032656D" w:rsidRPr="000029E4">
        <w:rPr>
          <w:rFonts w:ascii="Arial" w:hAnsi="Arial" w:cs="Arial"/>
          <w:sz w:val="20"/>
          <w:szCs w:val="20"/>
        </w:rPr>
        <w:t>a</w:t>
      </w:r>
      <w:r w:rsidR="0032656D" w:rsidRPr="000029E4">
        <w:rPr>
          <w:rFonts w:ascii="Arial" w:hAnsi="Arial" w:cs="Arial"/>
          <w:spacing w:val="5"/>
          <w:sz w:val="20"/>
          <w:szCs w:val="20"/>
        </w:rPr>
        <w:t>f</w:t>
      </w:r>
      <w:r w:rsidR="0032656D" w:rsidRPr="000029E4">
        <w:rPr>
          <w:rFonts w:ascii="Arial" w:hAnsi="Arial" w:cs="Arial"/>
          <w:sz w:val="20"/>
          <w:szCs w:val="20"/>
        </w:rPr>
        <w:t>ter</w:t>
      </w:r>
      <w:r w:rsidR="0032656D" w:rsidRPr="000029E4">
        <w:rPr>
          <w:rFonts w:ascii="Arial" w:hAnsi="Arial" w:cs="Arial"/>
          <w:spacing w:val="-4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sz w:val="20"/>
          <w:szCs w:val="20"/>
        </w:rPr>
        <w:t>f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pacing w:val="3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ed</w:t>
      </w:r>
      <w:r w:rsidR="0032656D" w:rsidRPr="000029E4">
        <w:rPr>
          <w:rFonts w:ascii="Arial" w:hAnsi="Arial" w:cs="Arial"/>
          <w:spacing w:val="-2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to</w:t>
      </w:r>
      <w:r w:rsidR="0032656D" w:rsidRPr="000029E4">
        <w:rPr>
          <w:rFonts w:ascii="Arial" w:hAnsi="Arial" w:cs="Arial"/>
          <w:spacing w:val="-5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as</w:t>
      </w:r>
      <w:r w:rsidR="0032656D" w:rsidRPr="000029E4">
        <w:rPr>
          <w:rFonts w:ascii="Arial" w:hAnsi="Arial" w:cs="Arial"/>
          <w:spacing w:val="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-1"/>
          <w:sz w:val="20"/>
          <w:szCs w:val="20"/>
        </w:rPr>
        <w:t>"</w:t>
      </w:r>
      <w:r w:rsidR="001276FC" w:rsidRPr="001276FC">
        <w:rPr>
          <w:rFonts w:ascii="Arial" w:hAnsi="Arial" w:cs="Arial"/>
          <w:b/>
          <w:spacing w:val="-1"/>
          <w:sz w:val="20"/>
          <w:szCs w:val="20"/>
        </w:rPr>
        <w:t>APSU</w:t>
      </w:r>
      <w:r w:rsidR="0032656D" w:rsidRPr="000029E4">
        <w:rPr>
          <w:rFonts w:ascii="Arial" w:hAnsi="Arial" w:cs="Arial"/>
          <w:spacing w:val="5"/>
          <w:sz w:val="20"/>
          <w:szCs w:val="20"/>
        </w:rPr>
        <w:t>,</w:t>
      </w:r>
      <w:r w:rsidR="0032656D" w:rsidRPr="000029E4">
        <w:rPr>
          <w:rFonts w:ascii="Arial" w:hAnsi="Arial" w:cs="Arial"/>
          <w:sz w:val="20"/>
          <w:szCs w:val="20"/>
        </w:rPr>
        <w:t>"</w:t>
      </w:r>
      <w:r w:rsidR="0032656D" w:rsidRPr="000029E4">
        <w:rPr>
          <w:rFonts w:ascii="Arial" w:hAnsi="Arial" w:cs="Arial"/>
          <w:spacing w:val="-2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a</w:t>
      </w:r>
      <w:r w:rsidR="0032656D" w:rsidRPr="000029E4">
        <w:rPr>
          <w:rFonts w:ascii="Arial" w:hAnsi="Arial" w:cs="Arial"/>
          <w:sz w:val="20"/>
          <w:szCs w:val="20"/>
        </w:rPr>
        <w:t>n</w:t>
      </w:r>
      <w:r w:rsidR="00D92CC7" w:rsidRPr="000029E4">
        <w:rPr>
          <w:rFonts w:ascii="Arial" w:hAnsi="Arial" w:cs="Arial"/>
          <w:sz w:val="20"/>
          <w:szCs w:val="20"/>
        </w:rPr>
        <w:t>d</w:t>
      </w:r>
      <w:r w:rsidR="007F5708" w:rsidRPr="000029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tractor Name - Must match name on contract"/>
          <w:tag w:val="Contractor Name"/>
          <w:id w:val="1150490390"/>
          <w:placeholder>
            <w:docPart w:val="AADB73E9D4DD4AC3AB72787E16F659FB"/>
          </w:placeholder>
          <w:showingPlcHdr/>
          <w15:color w:val="FFFF00"/>
          <w:text/>
        </w:sdtPr>
        <w:sdtEndPr/>
        <w:sdtContent>
          <w:r w:rsidR="007F5708" w:rsidRPr="00C851C3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293DF9" w:rsidRPr="000029E4">
        <w:rPr>
          <w:rFonts w:ascii="Arial" w:hAnsi="Arial" w:cs="Arial"/>
          <w:sz w:val="20"/>
          <w:szCs w:val="20"/>
        </w:rPr>
        <w:t xml:space="preserve">, 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h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a</w:t>
      </w:r>
      <w:r w:rsidR="0032656D" w:rsidRPr="000029E4">
        <w:rPr>
          <w:rFonts w:ascii="Arial" w:hAnsi="Arial" w:cs="Arial"/>
          <w:spacing w:val="5"/>
          <w:position w:val="-1"/>
          <w:sz w:val="20"/>
          <w:szCs w:val="20"/>
        </w:rPr>
        <w:t>f</w:t>
      </w:r>
      <w:r w:rsidR="0032656D" w:rsidRPr="000029E4">
        <w:rPr>
          <w:rFonts w:ascii="Arial" w:hAnsi="Arial" w:cs="Arial"/>
          <w:position w:val="-1"/>
          <w:sz w:val="20"/>
          <w:szCs w:val="20"/>
        </w:rPr>
        <w:t xml:space="preserve">ter 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position w:val="-1"/>
          <w:sz w:val="20"/>
          <w:szCs w:val="20"/>
        </w:rPr>
        <w:t>f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ed</w:t>
      </w:r>
      <w:r w:rsidR="0032656D" w:rsidRPr="000029E4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o</w:t>
      </w:r>
      <w:r w:rsidR="0032656D" w:rsidRPr="000029E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as</w:t>
      </w:r>
      <w:r w:rsidR="0032656D" w:rsidRPr="000029E4">
        <w:rPr>
          <w:rFonts w:ascii="Arial" w:hAnsi="Arial" w:cs="Arial"/>
          <w:spacing w:val="-1"/>
          <w:position w:val="-1"/>
          <w:sz w:val="20"/>
          <w:szCs w:val="20"/>
        </w:rPr>
        <w:t xml:space="preserve"> "</w:t>
      </w:r>
      <w:r w:rsidR="0032656D" w:rsidRPr="00164863">
        <w:rPr>
          <w:rFonts w:ascii="Arial" w:hAnsi="Arial" w:cs="Arial"/>
          <w:b/>
          <w:spacing w:val="3"/>
          <w:position w:val="-1"/>
          <w:sz w:val="20"/>
          <w:szCs w:val="20"/>
        </w:rPr>
        <w:t>Contractor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."</w:t>
      </w:r>
      <w:r w:rsidR="004C0ADC" w:rsidRPr="000029E4">
        <w:rPr>
          <w:rFonts w:ascii="Arial" w:hAnsi="Arial" w:cs="Arial"/>
          <w:position w:val="-1"/>
          <w:sz w:val="20"/>
          <w:szCs w:val="20"/>
        </w:rPr>
        <w:t xml:space="preserve">  </w:t>
      </w:r>
      <w:r w:rsidR="000F3A2E" w:rsidRPr="000029E4">
        <w:rPr>
          <w:rFonts w:ascii="Arial" w:hAnsi="Arial" w:cs="Arial"/>
          <w:position w:val="-1"/>
          <w:sz w:val="20"/>
          <w:szCs w:val="20"/>
        </w:rPr>
        <w:t>APSU</w:t>
      </w:r>
      <w:r w:rsidR="004C0ADC" w:rsidRPr="000029E4">
        <w:rPr>
          <w:rFonts w:ascii="Arial" w:hAnsi="Arial" w:cs="Arial"/>
          <w:position w:val="-1"/>
          <w:sz w:val="20"/>
          <w:szCs w:val="20"/>
        </w:rPr>
        <w:t xml:space="preserve"> and Contractor are collectively referred to as the “Parties.”</w:t>
      </w:r>
      <w:r w:rsidR="00E02057" w:rsidRPr="000029E4">
        <w:rPr>
          <w:rFonts w:ascii="Arial" w:hAnsi="Arial" w:cs="Arial"/>
          <w:position w:val="-1"/>
          <w:sz w:val="20"/>
          <w:szCs w:val="20"/>
        </w:rPr>
        <w:t xml:space="preserve"> </w:t>
      </w:r>
    </w:p>
    <w:p w14:paraId="00CA7B74" w14:textId="77777777" w:rsidR="00E020DA" w:rsidRDefault="00E020DA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4E6C8263" w14:textId="683BA320" w:rsidR="00E020DA" w:rsidRDefault="00E020DA" w:rsidP="00E020DA">
      <w:pPr>
        <w:widowControl w:val="0"/>
        <w:spacing w:after="0" w:line="240" w:lineRule="auto"/>
        <w:ind w:right="-46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WITNESSETH</w:t>
      </w:r>
    </w:p>
    <w:p w14:paraId="3FDE78CC" w14:textId="77777777" w:rsidR="00E020DA" w:rsidRDefault="00E020DA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12AAABF4" w14:textId="77777777" w:rsidR="00E020DA" w:rsidRDefault="00E020DA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6BE40742" w14:textId="77777777" w:rsidR="008E4C64" w:rsidRDefault="008E4C64" w:rsidP="008E4C64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Section </w:t>
      </w:r>
      <w:sdt>
        <w:sdtPr>
          <w:rPr>
            <w:rFonts w:ascii="Arial" w:eastAsia="Calibri" w:hAnsi="Arial" w:cs="Arial"/>
            <w:sz w:val="20"/>
            <w:szCs w:val="20"/>
          </w:rPr>
          <w:alias w:val="2nd Section of contract modifing"/>
          <w:tag w:val="Section"/>
          <w:id w:val="-455720161"/>
          <w:placeholder>
            <w:docPart w:val="029B04B9E15C4BFCA3409AC1211DC338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is modified as follows: </w:t>
      </w:r>
      <w:sdt>
        <w:sdtPr>
          <w:rPr>
            <w:rFonts w:ascii="Arial" w:eastAsia="Calibri" w:hAnsi="Arial" w:cs="Arial"/>
            <w:sz w:val="20"/>
            <w:szCs w:val="20"/>
          </w:rPr>
          <w:alias w:val="2nd Detailed of modifications"/>
          <w:tag w:val="Modification"/>
          <w:id w:val="1337502920"/>
          <w:placeholder>
            <w:docPart w:val="633207D505E447F9B34AFE5F943EA159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</w:p>
    <w:p w14:paraId="2FBA728A" w14:textId="3A6740E9" w:rsidR="00E020DA" w:rsidRDefault="00E020DA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63E7B6C3" w14:textId="6D96DE28" w:rsidR="00E020DA" w:rsidRDefault="00E020DA" w:rsidP="00E020DA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Section </w:t>
      </w:r>
      <w:sdt>
        <w:sdtPr>
          <w:rPr>
            <w:rFonts w:ascii="Arial" w:eastAsia="Calibri" w:hAnsi="Arial" w:cs="Arial"/>
            <w:sz w:val="20"/>
            <w:szCs w:val="20"/>
          </w:rPr>
          <w:alias w:val="2nd Section of contract modifing"/>
          <w:tag w:val="Section"/>
          <w:id w:val="387386277"/>
          <w:placeholder>
            <w:docPart w:val="8D5FF1BE75C8454E94BD99758B4C7FE7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is modified as follows: </w:t>
      </w:r>
      <w:sdt>
        <w:sdtPr>
          <w:rPr>
            <w:rFonts w:ascii="Arial" w:eastAsia="Calibri" w:hAnsi="Arial" w:cs="Arial"/>
            <w:sz w:val="20"/>
            <w:szCs w:val="20"/>
          </w:rPr>
          <w:alias w:val="2nd Detailed of modifications"/>
          <w:tag w:val="Modification"/>
          <w:id w:val="-1452240035"/>
          <w:placeholder>
            <w:docPart w:val="3136BDD424C34CDD81C6CABF8A4D2D79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</w:p>
    <w:p w14:paraId="4FD5A256" w14:textId="51C1962E" w:rsidR="008E4C64" w:rsidRDefault="008E4C64" w:rsidP="00E020DA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676BD771" w14:textId="77777777" w:rsidR="008E4C64" w:rsidRDefault="008E4C64" w:rsidP="008E4C64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Section </w:t>
      </w:r>
      <w:sdt>
        <w:sdtPr>
          <w:rPr>
            <w:rFonts w:ascii="Arial" w:eastAsia="Calibri" w:hAnsi="Arial" w:cs="Arial"/>
            <w:sz w:val="20"/>
            <w:szCs w:val="20"/>
          </w:rPr>
          <w:alias w:val="2nd Section of contract modifing"/>
          <w:tag w:val="Section"/>
          <w:id w:val="-747106447"/>
          <w:placeholder>
            <w:docPart w:val="E1474C7176974C18B76FA63878148975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is modified as follows: </w:t>
      </w:r>
      <w:sdt>
        <w:sdtPr>
          <w:rPr>
            <w:rFonts w:ascii="Arial" w:eastAsia="Calibri" w:hAnsi="Arial" w:cs="Arial"/>
            <w:sz w:val="20"/>
            <w:szCs w:val="20"/>
          </w:rPr>
          <w:alias w:val="2nd Detailed of modifications"/>
          <w:tag w:val="Modification"/>
          <w:id w:val="-1317031419"/>
          <w:placeholder>
            <w:docPart w:val="44EA191CA8464F26B3D5507BF0E11900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</w:p>
    <w:p w14:paraId="0AAB53DB" w14:textId="29EEE584" w:rsidR="008E4C64" w:rsidRDefault="008E4C64" w:rsidP="00E020DA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709F13F2" w14:textId="77777777" w:rsidR="008E4C64" w:rsidRDefault="008E4C64" w:rsidP="008E4C64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Section </w:t>
      </w:r>
      <w:sdt>
        <w:sdtPr>
          <w:rPr>
            <w:rFonts w:ascii="Arial" w:eastAsia="Calibri" w:hAnsi="Arial" w:cs="Arial"/>
            <w:sz w:val="20"/>
            <w:szCs w:val="20"/>
          </w:rPr>
          <w:alias w:val="2nd Section of contract modifing"/>
          <w:tag w:val="Section"/>
          <w:id w:val="-517391586"/>
          <w:placeholder>
            <w:docPart w:val="17EDBBDE509F44339F785F1F69605A8C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is modified as follows: </w:t>
      </w:r>
      <w:sdt>
        <w:sdtPr>
          <w:rPr>
            <w:rFonts w:ascii="Arial" w:eastAsia="Calibri" w:hAnsi="Arial" w:cs="Arial"/>
            <w:sz w:val="20"/>
            <w:szCs w:val="20"/>
          </w:rPr>
          <w:alias w:val="2nd Detailed of modifications"/>
          <w:tag w:val="Modification"/>
          <w:id w:val="1247385535"/>
          <w:placeholder>
            <w:docPart w:val="0221C9926DB845CD9936E2415D083B0E"/>
          </w:placeholder>
          <w:showingPlcHdr/>
          <w15:color w:val="FFFF00"/>
          <w:text/>
        </w:sdtPr>
        <w:sdtEndPr/>
        <w:sdtContent>
          <w:r w:rsidRPr="00E020DA">
            <w:rPr>
              <w:rStyle w:val="PlaceholderText"/>
              <w:color w:val="FF0000"/>
            </w:rPr>
            <w:t>Click or tap here to enter text.</w:t>
          </w:r>
        </w:sdtContent>
      </w:sdt>
    </w:p>
    <w:p w14:paraId="0AC2C516" w14:textId="2A39D58F" w:rsidR="00E020DA" w:rsidRDefault="00E020DA" w:rsidP="00E020DA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6D0993A4" w14:textId="77777777" w:rsidR="00E020DA" w:rsidRDefault="00E020DA" w:rsidP="00E020DA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07C28C3F" w14:textId="35A09890" w:rsidR="00E020DA" w:rsidRDefault="00E020DA" w:rsidP="00E020DA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All other terms and conditions of the original agreement are hereby ratified and affirmed. </w:t>
      </w:r>
    </w:p>
    <w:p w14:paraId="2631F3A0" w14:textId="13CDAED3" w:rsidR="00E020DA" w:rsidRDefault="00E020DA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7A952C46" w14:textId="77777777" w:rsidR="003209ED" w:rsidRPr="000029E4" w:rsidRDefault="003209ED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38C18C7" w14:textId="22AE6ACE" w:rsidR="0032656D" w:rsidRPr="000029E4" w:rsidRDefault="0032656D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In witness of their acceptance of </w:t>
      </w:r>
      <w:r w:rsidR="00157010" w:rsidRPr="000029E4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E020DA">
        <w:rPr>
          <w:rFonts w:ascii="Arial" w:eastAsia="Calibri" w:hAnsi="Arial" w:cs="Arial"/>
          <w:color w:val="000000"/>
          <w:sz w:val="20"/>
          <w:szCs w:val="20"/>
        </w:rPr>
        <w:t>amendment</w:t>
      </w:r>
      <w:r w:rsidR="00411847" w:rsidRPr="000029E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020DA">
        <w:rPr>
          <w:rFonts w:ascii="Arial" w:eastAsia="Calibri" w:hAnsi="Arial" w:cs="Arial"/>
          <w:color w:val="000000"/>
          <w:sz w:val="20"/>
          <w:szCs w:val="20"/>
        </w:rPr>
        <w:t>through their authorized representatives, have affixed their signatures:</w:t>
      </w:r>
    </w:p>
    <w:p w14:paraId="709F6A80" w14:textId="77777777" w:rsidR="0032656D" w:rsidRPr="000029E4" w:rsidRDefault="0032656D" w:rsidP="00DB31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0890" w:type="dxa"/>
        <w:tblInd w:w="-90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32656D" w:rsidRPr="000029E4" w14:paraId="5528E6CF" w14:textId="77777777" w:rsidTr="00BF26C6">
        <w:tc>
          <w:tcPr>
            <w:tcW w:w="5490" w:type="dxa"/>
            <w:shd w:val="clear" w:color="auto" w:fill="auto"/>
          </w:tcPr>
          <w:p w14:paraId="2EC59308" w14:textId="77777777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CONTRACTOR:</w:t>
            </w:r>
          </w:p>
          <w:p w14:paraId="47E4415F" w14:textId="77777777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</w:pPr>
          </w:p>
          <w:p w14:paraId="1AACA8DD" w14:textId="4F59373E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0029E4"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  <w:t>B</w:t>
            </w:r>
            <w:r w:rsidRPr="000029E4">
              <w:rPr>
                <w:rFonts w:ascii="Arial" w:eastAsiaTheme="minorHAnsi" w:hAnsi="Arial" w:cs="Arial"/>
                <w:spacing w:val="-8"/>
                <w:position w:val="-1"/>
                <w:sz w:val="20"/>
                <w:szCs w:val="20"/>
              </w:rPr>
              <w:t>y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>:</w:t>
            </w:r>
            <w:r w:rsidR="000666D4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</w:t>
            </w:r>
            <w:proofErr w:type="gramEnd"/>
            <w:r w:rsidR="000666D4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______________________________________</w:t>
            </w:r>
          </w:p>
          <w:p w14:paraId="6CD6E778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7AE7D9" w14:textId="597A2A7C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Name (Printed)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 xml:space="preserve">: </w:t>
            </w:r>
          </w:p>
          <w:p w14:paraId="051D300D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</w:p>
          <w:p w14:paraId="4BC90963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i</w:t>
            </w:r>
            <w:r w:rsidRPr="000029E4">
              <w:rPr>
                <w:rFonts w:ascii="Arial" w:eastAsiaTheme="minorHAnsi" w:hAnsi="Arial" w:cs="Arial"/>
                <w:spacing w:val="1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l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 _______________________</w:t>
            </w:r>
            <w:r w:rsidR="00DB3112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</w:t>
            </w:r>
          </w:p>
          <w:p w14:paraId="7A79EA50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</w:pPr>
          </w:p>
          <w:p w14:paraId="321EE69D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23" w:right="-468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D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a</w:t>
            </w:r>
            <w:r w:rsidRPr="000029E4">
              <w:rPr>
                <w:rFonts w:ascii="Arial" w:eastAsiaTheme="minorHAnsi" w:hAnsi="Arial" w:cs="Arial"/>
                <w:spacing w:val="3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 xml:space="preserve"> __________________</w:t>
            </w:r>
            <w:r w:rsidR="00DB3112"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________________</w:t>
            </w:r>
          </w:p>
          <w:p w14:paraId="6681F012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A587EA4" w14:textId="33AD9D4D" w:rsidR="00472296" w:rsidRPr="000029E4" w:rsidRDefault="00235D8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 xml:space="preserve">AUSTIN PEAY STATE </w:t>
            </w:r>
            <w:r w:rsidR="003A3E37"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UNIVERSITY</w:t>
            </w:r>
            <w:r w:rsidR="00472296"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:</w:t>
            </w:r>
          </w:p>
          <w:p w14:paraId="7FFF025F" w14:textId="77777777" w:rsidR="00472296" w:rsidRPr="000029E4" w:rsidRDefault="00472296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</w:pPr>
          </w:p>
          <w:p w14:paraId="750B062F" w14:textId="77751A4D" w:rsidR="00472296" w:rsidRPr="000029E4" w:rsidRDefault="00472296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  <w:t>B</w:t>
            </w:r>
            <w:r w:rsidRPr="000029E4">
              <w:rPr>
                <w:rFonts w:ascii="Arial" w:eastAsiaTheme="minorHAnsi" w:hAnsi="Arial" w:cs="Arial"/>
                <w:spacing w:val="-8"/>
                <w:position w:val="-1"/>
                <w:sz w:val="20"/>
                <w:szCs w:val="20"/>
              </w:rPr>
              <w:t>y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______________________________</w:t>
            </w:r>
            <w:r w:rsidR="00C851C3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</w:t>
            </w:r>
          </w:p>
          <w:p w14:paraId="42F9317C" w14:textId="77777777" w:rsidR="00472296" w:rsidRPr="000029E4" w:rsidRDefault="00472296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7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CEC37FD" w14:textId="5A03871D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 xml:space="preserve">Name:  </w:t>
            </w:r>
            <w:r w:rsidR="008E4C6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Michael J. Licari</w:t>
            </w:r>
            <w:r w:rsidR="00E97C5A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 xml:space="preserve"> by</w:t>
            </w:r>
          </w:p>
          <w:p w14:paraId="3D2CCBDD" w14:textId="7777777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</w:p>
          <w:p w14:paraId="7A95A6F0" w14:textId="108F5658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i</w:t>
            </w:r>
            <w:r w:rsidRPr="000029E4">
              <w:rPr>
                <w:rFonts w:ascii="Arial" w:eastAsiaTheme="minorHAnsi" w:hAnsi="Arial" w:cs="Arial"/>
                <w:spacing w:val="1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l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="00714E0C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President </w:t>
            </w:r>
            <w:r w:rsidR="00A3538F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by</w:t>
            </w:r>
          </w:p>
          <w:p w14:paraId="5A32343B" w14:textId="7777777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</w:pPr>
          </w:p>
          <w:p w14:paraId="530A9CC4" w14:textId="04082549" w:rsidR="00472296" w:rsidRPr="000029E4" w:rsidRDefault="00472296" w:rsidP="00C851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07" w:right="-468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D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a</w:t>
            </w:r>
            <w:r w:rsidRPr="000029E4">
              <w:rPr>
                <w:rFonts w:ascii="Arial" w:eastAsiaTheme="minorHAnsi" w:hAnsi="Arial" w:cs="Arial"/>
                <w:spacing w:val="3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 xml:space="preserve"> _____________________________</w:t>
            </w:r>
            <w:r w:rsidR="00C851C3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__________</w:t>
            </w:r>
          </w:p>
          <w:p w14:paraId="03FE7DB3" w14:textId="77777777" w:rsidR="0032656D" w:rsidRPr="000029E4" w:rsidRDefault="0032656D" w:rsidP="004722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276FC" w:rsidRPr="000029E4" w14:paraId="2FA1CDA1" w14:textId="77777777" w:rsidTr="00BF26C6">
        <w:tc>
          <w:tcPr>
            <w:tcW w:w="5490" w:type="dxa"/>
            <w:shd w:val="clear" w:color="auto" w:fill="auto"/>
          </w:tcPr>
          <w:p w14:paraId="33A44171" w14:textId="42E5560C" w:rsidR="001276FC" w:rsidRPr="000029E4" w:rsidRDefault="001276F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F6F65D1" w14:textId="77777777" w:rsidR="001276FC" w:rsidRPr="000029E4" w:rsidRDefault="001276F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</w:p>
        </w:tc>
      </w:tr>
    </w:tbl>
    <w:p w14:paraId="1D2B888A" w14:textId="77777777" w:rsidR="0032656D" w:rsidRPr="000029E4" w:rsidRDefault="0032656D" w:rsidP="00235D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32656D" w:rsidRPr="000029E4" w:rsidSect="00235D8C">
      <w:footerReference w:type="default" r:id="rId8"/>
      <w:pgSz w:w="12240" w:h="15840"/>
      <w:pgMar w:top="54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83ED" w14:textId="77777777" w:rsidR="00FE7596" w:rsidRDefault="00FE7596" w:rsidP="00FE7596">
      <w:pPr>
        <w:spacing w:after="0" w:line="240" w:lineRule="auto"/>
      </w:pPr>
      <w:r>
        <w:separator/>
      </w:r>
    </w:p>
  </w:endnote>
  <w:endnote w:type="continuationSeparator" w:id="0">
    <w:p w14:paraId="519DEFF4" w14:textId="77777777" w:rsidR="00FE7596" w:rsidRDefault="00FE7596" w:rsidP="00FE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5B8B" w14:textId="059252AB" w:rsidR="00FC0EDA" w:rsidRPr="00AF3646" w:rsidRDefault="00FC0EDA" w:rsidP="00FC0EDA">
    <w:pPr>
      <w:pStyle w:val="Footer"/>
      <w:spacing w:after="60"/>
      <w:jc w:val="both"/>
      <w:rPr>
        <w:sz w:val="18"/>
        <w:szCs w:val="18"/>
      </w:rPr>
    </w:pPr>
  </w:p>
  <w:p w14:paraId="7B4FEC63" w14:textId="7E74C81F" w:rsidR="00FC0EDA" w:rsidRPr="00AF3646" w:rsidRDefault="00FC0EDA" w:rsidP="00FC0EDA">
    <w:pPr>
      <w:pStyle w:val="Footer"/>
      <w:tabs>
        <w:tab w:val="clear" w:pos="4680"/>
      </w:tabs>
      <w:ind w:firstLine="6570"/>
      <w:rPr>
        <w:sz w:val="18"/>
        <w:szCs w:val="18"/>
      </w:rPr>
    </w:pPr>
    <w:r w:rsidRPr="00AF3646">
      <w:rPr>
        <w:sz w:val="18"/>
        <w:szCs w:val="18"/>
      </w:rPr>
      <w:t xml:space="preserve">         </w:t>
    </w:r>
  </w:p>
  <w:p w14:paraId="4526BE1E" w14:textId="71785A50" w:rsidR="00FE7596" w:rsidRDefault="00FE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BBCE" w14:textId="77777777" w:rsidR="00FE7596" w:rsidRDefault="00FE7596" w:rsidP="00FE7596">
      <w:pPr>
        <w:spacing w:after="0" w:line="240" w:lineRule="auto"/>
      </w:pPr>
      <w:r>
        <w:separator/>
      </w:r>
    </w:p>
  </w:footnote>
  <w:footnote w:type="continuationSeparator" w:id="0">
    <w:p w14:paraId="01CCE936" w14:textId="77777777" w:rsidR="00FE7596" w:rsidRDefault="00FE7596" w:rsidP="00FE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202"/>
    <w:multiLevelType w:val="hybridMultilevel"/>
    <w:tmpl w:val="19C62560"/>
    <w:lvl w:ilvl="0" w:tplc="5E5A07A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733"/>
    <w:multiLevelType w:val="hybridMultilevel"/>
    <w:tmpl w:val="678E1F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673"/>
    <w:multiLevelType w:val="hybridMultilevel"/>
    <w:tmpl w:val="EE0CFAB0"/>
    <w:lvl w:ilvl="0" w:tplc="DA7A3A52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6552E"/>
    <w:multiLevelType w:val="hybridMultilevel"/>
    <w:tmpl w:val="0DCE1558"/>
    <w:lvl w:ilvl="0" w:tplc="96C22F5C">
      <w:start w:val="3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1193"/>
    <w:multiLevelType w:val="hybridMultilevel"/>
    <w:tmpl w:val="EB0CDC56"/>
    <w:lvl w:ilvl="0" w:tplc="476A2A60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35D1"/>
    <w:multiLevelType w:val="hybridMultilevel"/>
    <w:tmpl w:val="5F04728C"/>
    <w:lvl w:ilvl="0" w:tplc="DA884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70FB4"/>
    <w:multiLevelType w:val="hybridMultilevel"/>
    <w:tmpl w:val="46FA76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DF"/>
    <w:rsid w:val="000029E4"/>
    <w:rsid w:val="00005838"/>
    <w:rsid w:val="000156F1"/>
    <w:rsid w:val="000254D3"/>
    <w:rsid w:val="000338C2"/>
    <w:rsid w:val="00033E72"/>
    <w:rsid w:val="00040432"/>
    <w:rsid w:val="00060792"/>
    <w:rsid w:val="000666D4"/>
    <w:rsid w:val="00082EDF"/>
    <w:rsid w:val="000C48AC"/>
    <w:rsid w:val="000D5D1D"/>
    <w:rsid w:val="000E68C1"/>
    <w:rsid w:val="000F3A2E"/>
    <w:rsid w:val="000F74F0"/>
    <w:rsid w:val="0010612B"/>
    <w:rsid w:val="00123DDC"/>
    <w:rsid w:val="001276FC"/>
    <w:rsid w:val="00156A69"/>
    <w:rsid w:val="00157010"/>
    <w:rsid w:val="00164863"/>
    <w:rsid w:val="00174B03"/>
    <w:rsid w:val="00191AE9"/>
    <w:rsid w:val="00196F19"/>
    <w:rsid w:val="001C41BB"/>
    <w:rsid w:val="00235D8C"/>
    <w:rsid w:val="0024239C"/>
    <w:rsid w:val="00293DF9"/>
    <w:rsid w:val="002B2F84"/>
    <w:rsid w:val="002E781A"/>
    <w:rsid w:val="002F21B3"/>
    <w:rsid w:val="003020F8"/>
    <w:rsid w:val="0032022B"/>
    <w:rsid w:val="003209ED"/>
    <w:rsid w:val="00323DF4"/>
    <w:rsid w:val="0032656D"/>
    <w:rsid w:val="003634C0"/>
    <w:rsid w:val="0039341C"/>
    <w:rsid w:val="003A3E37"/>
    <w:rsid w:val="00400936"/>
    <w:rsid w:val="00401EDE"/>
    <w:rsid w:val="00411847"/>
    <w:rsid w:val="00472296"/>
    <w:rsid w:val="00492555"/>
    <w:rsid w:val="004B1C7B"/>
    <w:rsid w:val="004C0ADC"/>
    <w:rsid w:val="004D0FF5"/>
    <w:rsid w:val="004D4FEB"/>
    <w:rsid w:val="004E20C7"/>
    <w:rsid w:val="00524A89"/>
    <w:rsid w:val="0055001A"/>
    <w:rsid w:val="005558B9"/>
    <w:rsid w:val="00556B7F"/>
    <w:rsid w:val="005913CF"/>
    <w:rsid w:val="005B033B"/>
    <w:rsid w:val="005F37F5"/>
    <w:rsid w:val="00604E7A"/>
    <w:rsid w:val="006A6790"/>
    <w:rsid w:val="006D0091"/>
    <w:rsid w:val="006D5DDF"/>
    <w:rsid w:val="006F04BB"/>
    <w:rsid w:val="006F0765"/>
    <w:rsid w:val="00714E0C"/>
    <w:rsid w:val="007162F4"/>
    <w:rsid w:val="0073468C"/>
    <w:rsid w:val="00745FF4"/>
    <w:rsid w:val="0075310E"/>
    <w:rsid w:val="00755477"/>
    <w:rsid w:val="007971A1"/>
    <w:rsid w:val="00797B12"/>
    <w:rsid w:val="007E6B9E"/>
    <w:rsid w:val="007F5708"/>
    <w:rsid w:val="008117B2"/>
    <w:rsid w:val="00817DB7"/>
    <w:rsid w:val="008271EB"/>
    <w:rsid w:val="00830CE5"/>
    <w:rsid w:val="00837934"/>
    <w:rsid w:val="0085018D"/>
    <w:rsid w:val="00874D68"/>
    <w:rsid w:val="00886B97"/>
    <w:rsid w:val="008920AC"/>
    <w:rsid w:val="008B29C8"/>
    <w:rsid w:val="008B5CDD"/>
    <w:rsid w:val="008B7BE5"/>
    <w:rsid w:val="008C031F"/>
    <w:rsid w:val="008E46CA"/>
    <w:rsid w:val="008E4C64"/>
    <w:rsid w:val="00913C30"/>
    <w:rsid w:val="00941804"/>
    <w:rsid w:val="00944D85"/>
    <w:rsid w:val="00950123"/>
    <w:rsid w:val="00993935"/>
    <w:rsid w:val="009A1024"/>
    <w:rsid w:val="009A27DF"/>
    <w:rsid w:val="009B5CE9"/>
    <w:rsid w:val="00A14F8C"/>
    <w:rsid w:val="00A17F3C"/>
    <w:rsid w:val="00A3538F"/>
    <w:rsid w:val="00A37D6A"/>
    <w:rsid w:val="00A52451"/>
    <w:rsid w:val="00A57E23"/>
    <w:rsid w:val="00A62708"/>
    <w:rsid w:val="00A660F0"/>
    <w:rsid w:val="00A944BC"/>
    <w:rsid w:val="00AA1A05"/>
    <w:rsid w:val="00AC3C3D"/>
    <w:rsid w:val="00AC4C7B"/>
    <w:rsid w:val="00AD35C1"/>
    <w:rsid w:val="00AE2268"/>
    <w:rsid w:val="00AF44C1"/>
    <w:rsid w:val="00AF53BE"/>
    <w:rsid w:val="00B36B44"/>
    <w:rsid w:val="00B512F2"/>
    <w:rsid w:val="00B65C6B"/>
    <w:rsid w:val="00B70ED7"/>
    <w:rsid w:val="00B86262"/>
    <w:rsid w:val="00B94902"/>
    <w:rsid w:val="00BA2007"/>
    <w:rsid w:val="00BB3053"/>
    <w:rsid w:val="00BC0E65"/>
    <w:rsid w:val="00BD5D47"/>
    <w:rsid w:val="00BD611C"/>
    <w:rsid w:val="00BF0604"/>
    <w:rsid w:val="00BF26C6"/>
    <w:rsid w:val="00C20343"/>
    <w:rsid w:val="00C35A6F"/>
    <w:rsid w:val="00C64C13"/>
    <w:rsid w:val="00C82FDD"/>
    <w:rsid w:val="00C83566"/>
    <w:rsid w:val="00C846FF"/>
    <w:rsid w:val="00C851C3"/>
    <w:rsid w:val="00C868DC"/>
    <w:rsid w:val="00C91464"/>
    <w:rsid w:val="00CC02D4"/>
    <w:rsid w:val="00D04BA8"/>
    <w:rsid w:val="00D42D4D"/>
    <w:rsid w:val="00D50D1C"/>
    <w:rsid w:val="00D90DC2"/>
    <w:rsid w:val="00D92CC7"/>
    <w:rsid w:val="00DA23DC"/>
    <w:rsid w:val="00DA41E1"/>
    <w:rsid w:val="00DB3112"/>
    <w:rsid w:val="00DF2A12"/>
    <w:rsid w:val="00E005EC"/>
    <w:rsid w:val="00E02057"/>
    <w:rsid w:val="00E020DA"/>
    <w:rsid w:val="00E32CC7"/>
    <w:rsid w:val="00E53AE6"/>
    <w:rsid w:val="00E627B2"/>
    <w:rsid w:val="00E65741"/>
    <w:rsid w:val="00E67D54"/>
    <w:rsid w:val="00E84F68"/>
    <w:rsid w:val="00E91E97"/>
    <w:rsid w:val="00E97C5A"/>
    <w:rsid w:val="00EA464A"/>
    <w:rsid w:val="00EB37D5"/>
    <w:rsid w:val="00EE04B3"/>
    <w:rsid w:val="00EF1BA8"/>
    <w:rsid w:val="00F005F2"/>
    <w:rsid w:val="00FA0264"/>
    <w:rsid w:val="00FB4E46"/>
    <w:rsid w:val="00FC0EDA"/>
    <w:rsid w:val="00FE4632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069"/>
  <w15:chartTrackingRefBased/>
  <w15:docId w15:val="{AD20352F-D828-4558-82D9-9821038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0C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2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C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611C"/>
    <w:rPr>
      <w:color w:val="808080"/>
    </w:rPr>
  </w:style>
  <w:style w:type="table" w:styleId="TableGrid">
    <w:name w:val="Table Grid"/>
    <w:basedOn w:val="TableNormal"/>
    <w:uiPriority w:val="39"/>
    <w:rsid w:val="00E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8D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8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96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hull\Documents\Custom%20Office%20Templates\Personal%20Services%20(Non-Grant)%207-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B73E9D4DD4AC3AB72787E16F6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04DC-73BB-4377-8560-873F7FA244D0}"/>
      </w:docPartPr>
      <w:docPartBody>
        <w:p w:rsidR="00BF74FE" w:rsidRDefault="00ED2E9E" w:rsidP="00ED2E9E">
          <w:pPr>
            <w:pStyle w:val="AADB73E9D4DD4AC3AB72787E16F659FB2"/>
          </w:pPr>
          <w:r w:rsidRPr="00DF41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7C0D-312E-4BA5-A0B7-9603900873C4}"/>
      </w:docPartPr>
      <w:docPartBody>
        <w:p w:rsidR="00C37E17" w:rsidRDefault="002A5BB8"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FF1BE75C8454E94BD99758B4C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BD4F-B13A-49F2-8445-FB2CD5F9D945}"/>
      </w:docPartPr>
      <w:docPartBody>
        <w:p w:rsidR="00891E06" w:rsidRDefault="00C37E17" w:rsidP="00C37E17">
          <w:pPr>
            <w:pStyle w:val="8D5FF1BE75C8454E94BD99758B4C7FE7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6BDD424C34CDD81C6CABF8A4D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4C83-D86B-4288-887F-92001B759C5F}"/>
      </w:docPartPr>
      <w:docPartBody>
        <w:p w:rsidR="00891E06" w:rsidRDefault="00C37E17" w:rsidP="00C37E17">
          <w:pPr>
            <w:pStyle w:val="3136BDD424C34CDD81C6CABF8A4D2D79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B04B9E15C4BFCA3409AC1211D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54D4-BC8B-4129-BB2A-6F301F241A89}"/>
      </w:docPartPr>
      <w:docPartBody>
        <w:p w:rsidR="001A434C" w:rsidRDefault="0099648B" w:rsidP="0099648B">
          <w:pPr>
            <w:pStyle w:val="029B04B9E15C4BFCA3409AC1211DC338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207D505E447F9B34AFE5F943E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1599-D2E6-4A41-A18A-1A823EA35A64}"/>
      </w:docPartPr>
      <w:docPartBody>
        <w:p w:rsidR="001A434C" w:rsidRDefault="0099648B" w:rsidP="0099648B">
          <w:pPr>
            <w:pStyle w:val="633207D505E447F9B34AFE5F943EA159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74C7176974C18B76FA6387814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B93B-0700-4EE5-9339-54CAAA183B3F}"/>
      </w:docPartPr>
      <w:docPartBody>
        <w:p w:rsidR="001A434C" w:rsidRDefault="0099648B" w:rsidP="0099648B">
          <w:pPr>
            <w:pStyle w:val="E1474C7176974C18B76FA63878148975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A191CA8464F26B3D5507BF0E1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E56E-042F-4856-8D7A-D3E2EB815743}"/>
      </w:docPartPr>
      <w:docPartBody>
        <w:p w:rsidR="001A434C" w:rsidRDefault="0099648B" w:rsidP="0099648B">
          <w:pPr>
            <w:pStyle w:val="44EA191CA8464F26B3D5507BF0E11900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DBBDE509F44339F785F1F6960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2616-FC90-4713-A8C8-9856102698FF}"/>
      </w:docPartPr>
      <w:docPartBody>
        <w:p w:rsidR="001A434C" w:rsidRDefault="0099648B" w:rsidP="0099648B">
          <w:pPr>
            <w:pStyle w:val="17EDBBDE509F44339F785F1F69605A8C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1C9926DB845CD9936E2415D08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9238-AF02-4F7E-B639-65EBBE79134C}"/>
      </w:docPartPr>
      <w:docPartBody>
        <w:p w:rsidR="001A434C" w:rsidRDefault="0099648B" w:rsidP="0099648B">
          <w:pPr>
            <w:pStyle w:val="0221C9926DB845CD9936E2415D083B0E"/>
          </w:pPr>
          <w:r w:rsidRPr="005F3E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E"/>
    <w:rsid w:val="00024F38"/>
    <w:rsid w:val="001A434C"/>
    <w:rsid w:val="002A5BB8"/>
    <w:rsid w:val="00544B8E"/>
    <w:rsid w:val="005C30D3"/>
    <w:rsid w:val="006422B2"/>
    <w:rsid w:val="00697A51"/>
    <w:rsid w:val="00891E06"/>
    <w:rsid w:val="00951F7C"/>
    <w:rsid w:val="00980687"/>
    <w:rsid w:val="0099648B"/>
    <w:rsid w:val="00B214AB"/>
    <w:rsid w:val="00BA2AED"/>
    <w:rsid w:val="00BF74FE"/>
    <w:rsid w:val="00C37E17"/>
    <w:rsid w:val="00D4330D"/>
    <w:rsid w:val="00DE5D0A"/>
    <w:rsid w:val="00ED2E9E"/>
    <w:rsid w:val="00F2398B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48B"/>
    <w:rPr>
      <w:color w:val="808080"/>
    </w:rPr>
  </w:style>
  <w:style w:type="paragraph" w:customStyle="1" w:styleId="B16E92988158451DAD7F7EA12C096B9F">
    <w:name w:val="B16E92988158451DAD7F7EA12C096B9F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1">
    <w:name w:val="B16E92988158451DAD7F7EA12C096B9F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">
    <w:name w:val="AADB73E9D4DD4AC3AB72787E16F659FB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">
    <w:name w:val="5EB392846CD740F0A5858101490A5FA9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">
    <w:name w:val="985498FD278B474F894A047BDB398D2B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">
    <w:name w:val="7C394572022D48539ECA67CEE373E165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">
    <w:name w:val="A42FAE1B20394A0DB861B764D0F856C4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">
    <w:name w:val="7A63D06C97BC4D22A84897E12E059C75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2">
    <w:name w:val="B16E92988158451DAD7F7EA12C096B9F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1">
    <w:name w:val="AADB73E9D4DD4AC3AB72787E16F659FB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1">
    <w:name w:val="5EB392846CD740F0A5858101490A5FA9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1">
    <w:name w:val="985498FD278B474F894A047BDB398D2B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1">
    <w:name w:val="7C394572022D48539ECA67CEE373E165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1">
    <w:name w:val="A42FAE1B20394A0DB861B764D0F856C4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1">
    <w:name w:val="7A63D06C97BC4D22A84897E12E059C75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3">
    <w:name w:val="B16E92988158451DAD7F7EA12C096B9F3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2">
    <w:name w:val="AADB73E9D4DD4AC3AB72787E16F659FB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2">
    <w:name w:val="5EB392846CD740F0A5858101490A5FA9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2">
    <w:name w:val="985498FD278B474F894A047BDB398D2B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2">
    <w:name w:val="7C394572022D48539ECA67CEE373E165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2">
    <w:name w:val="A42FAE1B20394A0DB861B764D0F856C4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2">
    <w:name w:val="7A63D06C97BC4D22A84897E12E059C75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8EED6AFDE4608A8A4CA2E03D9FF05">
    <w:name w:val="1F58EED6AFDE4608A8A4CA2E03D9FF05"/>
    <w:rsid w:val="00544B8E"/>
  </w:style>
  <w:style w:type="paragraph" w:customStyle="1" w:styleId="091B3AFE03574F489DAFD63F169EE9D0">
    <w:name w:val="091B3AFE03574F489DAFD63F169EE9D0"/>
    <w:rsid w:val="00544B8E"/>
  </w:style>
  <w:style w:type="paragraph" w:customStyle="1" w:styleId="2FDF62EE34104BD0A575B20D26E23CE6">
    <w:name w:val="2FDF62EE34104BD0A575B20D26E23CE6"/>
    <w:rsid w:val="00544B8E"/>
  </w:style>
  <w:style w:type="paragraph" w:customStyle="1" w:styleId="84D1454D703D467EB446B506E502270F">
    <w:name w:val="84D1454D703D467EB446B506E502270F"/>
    <w:rsid w:val="00544B8E"/>
  </w:style>
  <w:style w:type="paragraph" w:customStyle="1" w:styleId="E6AAB3D1B3994F1A8626CEC00CA3F2AE">
    <w:name w:val="E6AAB3D1B3994F1A8626CEC00CA3F2AE"/>
    <w:rsid w:val="00544B8E"/>
  </w:style>
  <w:style w:type="paragraph" w:customStyle="1" w:styleId="CF2AD1F24B234E5D984A6155A01C802E">
    <w:name w:val="CF2AD1F24B234E5D984A6155A01C802E"/>
    <w:rsid w:val="00DE5D0A"/>
  </w:style>
  <w:style w:type="paragraph" w:customStyle="1" w:styleId="141009BF8BAD4040A0DF3EDD262E893D">
    <w:name w:val="141009BF8BAD4040A0DF3EDD262E893D"/>
    <w:rsid w:val="00D4330D"/>
  </w:style>
  <w:style w:type="paragraph" w:customStyle="1" w:styleId="A2DD7AEFCE3646BC9A66FA69678ED944">
    <w:name w:val="A2DD7AEFCE3646BC9A66FA69678ED944"/>
    <w:rsid w:val="00D4330D"/>
  </w:style>
  <w:style w:type="paragraph" w:customStyle="1" w:styleId="8E5324812B4B43CA8B65681B6C1E4393">
    <w:name w:val="8E5324812B4B43CA8B65681B6C1E4393"/>
    <w:rsid w:val="00D4330D"/>
  </w:style>
  <w:style w:type="paragraph" w:customStyle="1" w:styleId="C7A4FC14E6344DD5A62D717074E09024">
    <w:name w:val="C7A4FC14E6344DD5A62D717074E09024"/>
    <w:rsid w:val="00D4330D"/>
  </w:style>
  <w:style w:type="paragraph" w:customStyle="1" w:styleId="B23AEF960A6F42C7836A87A6814611ED">
    <w:name w:val="B23AEF960A6F42C7836A87A6814611ED"/>
    <w:rsid w:val="00D4330D"/>
  </w:style>
  <w:style w:type="paragraph" w:customStyle="1" w:styleId="3958598ECC0B433E9A963F71B494D956">
    <w:name w:val="3958598ECC0B433E9A963F71B494D956"/>
    <w:rsid w:val="00BA2AED"/>
  </w:style>
  <w:style w:type="paragraph" w:customStyle="1" w:styleId="33EC7CF4EA654D768D6D22ECFCD5069E">
    <w:name w:val="33EC7CF4EA654D768D6D22ECFCD5069E"/>
    <w:rsid w:val="00BA2AED"/>
  </w:style>
  <w:style w:type="paragraph" w:customStyle="1" w:styleId="404DEEBED11D4D7C99669C59B1A18B32">
    <w:name w:val="404DEEBED11D4D7C99669C59B1A18B32"/>
    <w:rsid w:val="00BA2AED"/>
  </w:style>
  <w:style w:type="paragraph" w:customStyle="1" w:styleId="C8C05C894A3444B98CF82E8A1E345EF1">
    <w:name w:val="C8C05C894A3444B98CF82E8A1E345EF1"/>
    <w:rsid w:val="00BA2AED"/>
  </w:style>
  <w:style w:type="paragraph" w:customStyle="1" w:styleId="18E593EB192D40F9A99346B965FF005A">
    <w:name w:val="18E593EB192D40F9A99346B965FF005A"/>
    <w:rsid w:val="00BA2AED"/>
  </w:style>
  <w:style w:type="paragraph" w:customStyle="1" w:styleId="47FAAFA04FE44EA1A95224C26E7E2E4E">
    <w:name w:val="47FAAFA04FE44EA1A95224C26E7E2E4E"/>
    <w:rsid w:val="00BA2AED"/>
  </w:style>
  <w:style w:type="paragraph" w:customStyle="1" w:styleId="8D5FF1BE75C8454E94BD99758B4C7FE7">
    <w:name w:val="8D5FF1BE75C8454E94BD99758B4C7FE7"/>
    <w:rsid w:val="00C37E17"/>
  </w:style>
  <w:style w:type="paragraph" w:customStyle="1" w:styleId="3136BDD424C34CDD81C6CABF8A4D2D79">
    <w:name w:val="3136BDD424C34CDD81C6CABF8A4D2D79"/>
    <w:rsid w:val="00C37E17"/>
  </w:style>
  <w:style w:type="paragraph" w:customStyle="1" w:styleId="029B04B9E15C4BFCA3409AC1211DC338">
    <w:name w:val="029B04B9E15C4BFCA3409AC1211DC338"/>
    <w:rsid w:val="0099648B"/>
  </w:style>
  <w:style w:type="paragraph" w:customStyle="1" w:styleId="633207D505E447F9B34AFE5F943EA159">
    <w:name w:val="633207D505E447F9B34AFE5F943EA159"/>
    <w:rsid w:val="0099648B"/>
  </w:style>
  <w:style w:type="paragraph" w:customStyle="1" w:styleId="E1474C7176974C18B76FA63878148975">
    <w:name w:val="E1474C7176974C18B76FA63878148975"/>
    <w:rsid w:val="0099648B"/>
  </w:style>
  <w:style w:type="paragraph" w:customStyle="1" w:styleId="44EA191CA8464F26B3D5507BF0E11900">
    <w:name w:val="44EA191CA8464F26B3D5507BF0E11900"/>
    <w:rsid w:val="0099648B"/>
  </w:style>
  <w:style w:type="paragraph" w:customStyle="1" w:styleId="17EDBBDE509F44339F785F1F69605A8C">
    <w:name w:val="17EDBBDE509F44339F785F1F69605A8C"/>
    <w:rsid w:val="0099648B"/>
  </w:style>
  <w:style w:type="paragraph" w:customStyle="1" w:styleId="0221C9926DB845CD9936E2415D083B0E">
    <w:name w:val="0221C9926DB845CD9936E2415D083B0E"/>
    <w:rsid w:val="00996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FFE7-72C3-4890-972E-A65694C2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Services (Non-Grant) 7-6-16</Template>
  <TotalTime>1003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 User</dc:creator>
  <cp:keywords/>
  <dc:description/>
  <cp:lastModifiedBy>Walton, Pat</cp:lastModifiedBy>
  <cp:revision>12</cp:revision>
  <cp:lastPrinted>2018-07-13T17:48:00Z</cp:lastPrinted>
  <dcterms:created xsi:type="dcterms:W3CDTF">2020-01-02T20:14:00Z</dcterms:created>
  <dcterms:modified xsi:type="dcterms:W3CDTF">2021-06-18T18:54:00Z</dcterms:modified>
</cp:coreProperties>
</file>